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CellMar>
          <w:left w:w="115" w:type="dxa"/>
          <w:right w:w="115" w:type="dxa"/>
        </w:tblCellMar>
        <w:tblLook w:val="04A0" w:firstRow="1" w:lastRow="0" w:firstColumn="1" w:lastColumn="0" w:noHBand="0" w:noVBand="1"/>
      </w:tblPr>
      <w:tblGrid>
        <w:gridCol w:w="9630"/>
      </w:tblGrid>
      <w:tr w:rsidR="00D02AFC" w:rsidRPr="009B1710" w:rsidTr="00060321">
        <w:tc>
          <w:tcPr>
            <w:tcW w:w="9630" w:type="dxa"/>
            <w:shd w:val="clear" w:color="auto" w:fill="FF9933"/>
          </w:tcPr>
          <w:p w:rsidR="00392BFC" w:rsidRPr="009B1710" w:rsidRDefault="00392BFC" w:rsidP="006E49AE">
            <w:pPr>
              <w:pBdr>
                <w:top w:val="single" w:sz="12" w:space="0" w:color="auto"/>
                <w:left w:val="single" w:sz="2" w:space="4" w:color="auto"/>
                <w:bottom w:val="single" w:sz="2" w:space="0" w:color="auto"/>
                <w:right w:val="single" w:sz="2" w:space="4" w:color="auto"/>
              </w:pBdr>
              <w:spacing w:after="0" w:line="240" w:lineRule="auto"/>
              <w:jc w:val="center"/>
              <w:rPr>
                <w:b/>
              </w:rPr>
            </w:pPr>
            <w:r w:rsidRPr="009B1710">
              <w:rPr>
                <w:b/>
              </w:rPr>
              <w:t>GENERAL PROJECT NOTE ON UTILITY PROTECTION</w:t>
            </w:r>
          </w:p>
        </w:tc>
      </w:tr>
      <w:tr w:rsidR="00392BFC" w:rsidRPr="009B1710" w:rsidTr="00060321">
        <w:tc>
          <w:tcPr>
            <w:tcW w:w="9630" w:type="dxa"/>
            <w:shd w:val="clear" w:color="auto" w:fill="auto"/>
          </w:tcPr>
          <w:p w:rsidR="008F4D41" w:rsidRPr="008F4D41" w:rsidRDefault="008F4D41" w:rsidP="002208B4">
            <w:pPr>
              <w:spacing w:after="0" w:line="240" w:lineRule="auto"/>
              <w:jc w:val="center"/>
              <w:rPr>
                <w:sz w:val="6"/>
                <w:szCs w:val="6"/>
              </w:rPr>
            </w:pPr>
            <w:permStart w:id="1385586279" w:edGrp="everyone"/>
          </w:p>
          <w:p w:rsidR="00392BFC" w:rsidRPr="0085791A" w:rsidRDefault="00392BFC" w:rsidP="008660D5">
            <w:pPr>
              <w:spacing w:after="0" w:line="240" w:lineRule="auto"/>
              <w:jc w:val="center"/>
            </w:pPr>
            <w:r w:rsidRPr="0085791A">
              <w:t xml:space="preserve">Insert general notes as below for projects where no utility impact </w:t>
            </w:r>
            <w:r w:rsidR="002208B4">
              <w:t xml:space="preserve">is </w:t>
            </w:r>
            <w:r w:rsidRPr="0085791A">
              <w:t>expected</w:t>
            </w:r>
            <w:r w:rsidR="002208B4">
              <w:t>.</w:t>
            </w:r>
          </w:p>
          <w:p w:rsidR="003100F4" w:rsidRPr="0085791A" w:rsidRDefault="00392BFC" w:rsidP="0085791A">
            <w:pPr>
              <w:spacing w:after="0" w:line="240" w:lineRule="auto"/>
              <w:jc w:val="both"/>
              <w:rPr>
                <w:i/>
              </w:rPr>
            </w:pPr>
            <w:r w:rsidRPr="0085791A">
              <w:rPr>
                <w:i/>
              </w:rPr>
              <w:t xml:space="preserve">Utility coordination efforts determined that no significant utility relocation work is required to complete the project.  Any work pertaining to these utility facilities </w:t>
            </w:r>
            <w:r w:rsidR="00D66987" w:rsidRPr="0085791A">
              <w:rPr>
                <w:i/>
              </w:rPr>
              <w:t>is</w:t>
            </w:r>
            <w:r w:rsidRPr="0085791A">
              <w:rPr>
                <w:i/>
              </w:rPr>
              <w:t xml:space="preserve"> defined in the bid package and </w:t>
            </w:r>
            <w:r w:rsidR="00D66987" w:rsidRPr="0085791A">
              <w:rPr>
                <w:i/>
              </w:rPr>
              <w:t>is</w:t>
            </w:r>
            <w:r w:rsidRPr="0085791A">
              <w:rPr>
                <w:i/>
              </w:rPr>
              <w:t xml:space="preserve"> to be carried out as instructed by the Kentucky Transportation Cabinet. The cont</w:t>
            </w:r>
            <w:r w:rsidR="0074471E" w:rsidRPr="0085791A">
              <w:rPr>
                <w:i/>
              </w:rPr>
              <w:t>r</w:t>
            </w:r>
            <w:r w:rsidRPr="0085791A">
              <w:rPr>
                <w:i/>
              </w:rPr>
              <w:t>actor will be responsible for any coordination or adjustments that are discussed or quantified in the proposal</w:t>
            </w:r>
            <w:r w:rsidR="00CE5FDF" w:rsidRPr="0085791A">
              <w:rPr>
                <w:i/>
              </w:rPr>
              <w:t>.</w:t>
            </w:r>
          </w:p>
          <w:p w:rsidR="001E5CFF" w:rsidRPr="00507CA8" w:rsidRDefault="00CE5FDF" w:rsidP="001E5CFF">
            <w:pPr>
              <w:spacing w:after="0" w:line="240" w:lineRule="auto"/>
              <w:jc w:val="center"/>
            </w:pPr>
            <w:r w:rsidRPr="0085791A">
              <w:t>(List N/A or None</w:t>
            </w:r>
            <w:r w:rsidR="0074471E" w:rsidRPr="0085791A">
              <w:t xml:space="preserve"> when applicable)</w:t>
            </w:r>
          </w:p>
        </w:tc>
      </w:tr>
    </w:tbl>
    <w:p w:rsidR="00392BFC" w:rsidRPr="008F4D41" w:rsidRDefault="00392BFC" w:rsidP="001E5CFF">
      <w:pPr>
        <w:spacing w:before="20" w:after="0" w:line="240" w:lineRule="auto"/>
        <w:ind w:left="180" w:hanging="180"/>
        <w:rPr>
          <w:rFonts w:ascii="Times New Roman" w:hAnsi="Times New Roman"/>
          <w:b/>
          <w:sz w:val="24"/>
          <w:szCs w:val="24"/>
        </w:rPr>
      </w:pPr>
    </w:p>
    <w:tbl>
      <w:tblPr>
        <w:tblW w:w="9630" w:type="dxa"/>
        <w:tblLook w:val="04A0" w:firstRow="1" w:lastRow="0" w:firstColumn="1" w:lastColumn="0" w:noHBand="0" w:noVBand="1"/>
      </w:tblPr>
      <w:tblGrid>
        <w:gridCol w:w="9630"/>
      </w:tblGrid>
      <w:tr w:rsidR="00392BFC" w:rsidRPr="009B1710" w:rsidTr="008F4D41">
        <w:trPr>
          <w:trHeight w:val="297"/>
        </w:trPr>
        <w:tc>
          <w:tcPr>
            <w:tcW w:w="9630" w:type="dxa"/>
            <w:shd w:val="clear" w:color="auto" w:fill="FFFF99"/>
          </w:tcPr>
          <w:permEnd w:id="1385586279"/>
          <w:p w:rsidR="00392BFC" w:rsidRPr="00C928DF" w:rsidRDefault="00392BFC" w:rsidP="0085791A">
            <w:pPr>
              <w:pBdr>
                <w:top w:val="single" w:sz="2" w:space="1" w:color="auto"/>
                <w:left w:val="single" w:sz="2" w:space="4" w:color="auto"/>
                <w:bottom w:val="single" w:sz="2" w:space="1" w:color="auto"/>
                <w:right w:val="single" w:sz="2" w:space="4" w:color="auto"/>
              </w:pBdr>
              <w:spacing w:after="0" w:line="240" w:lineRule="auto"/>
              <w:jc w:val="center"/>
              <w:rPr>
                <w:b/>
              </w:rPr>
            </w:pPr>
            <w:r w:rsidRPr="0030542B">
              <w:rPr>
                <w:b/>
              </w:rPr>
              <w:t>NOTE: DO NOT DISTURB THE FOLLOWING UTILITIES LOCATED WITHIN THE PROJECT DISTURB LIMITS</w:t>
            </w:r>
          </w:p>
        </w:tc>
      </w:tr>
      <w:tr w:rsidR="00392BFC" w:rsidRPr="009B1710" w:rsidTr="008F4D41">
        <w:trPr>
          <w:trHeight w:val="843"/>
        </w:trPr>
        <w:tc>
          <w:tcPr>
            <w:tcW w:w="9630" w:type="dxa"/>
          </w:tcPr>
          <w:p w:rsidR="00894A15" w:rsidRPr="00894A15" w:rsidRDefault="00894A15" w:rsidP="0085791A">
            <w:pPr>
              <w:spacing w:after="0" w:line="240" w:lineRule="auto"/>
              <w:jc w:val="both"/>
              <w:rPr>
                <w:sz w:val="2"/>
                <w:szCs w:val="2"/>
              </w:rPr>
            </w:pPr>
            <w:permStart w:id="1493243159" w:edGrp="everyone"/>
          </w:p>
          <w:p w:rsidR="008F4D41" w:rsidRPr="008F4D41" w:rsidRDefault="008F4D41" w:rsidP="0085791A">
            <w:pPr>
              <w:spacing w:after="0" w:line="240" w:lineRule="auto"/>
              <w:jc w:val="both"/>
              <w:rPr>
                <w:sz w:val="6"/>
                <w:szCs w:val="6"/>
              </w:rPr>
            </w:pPr>
          </w:p>
          <w:p w:rsidR="003100F4" w:rsidRDefault="00392BFC" w:rsidP="0085791A">
            <w:pPr>
              <w:spacing w:after="0" w:line="240" w:lineRule="auto"/>
              <w:jc w:val="both"/>
            </w:pPr>
            <w:r w:rsidRPr="006A7822">
              <w:t xml:space="preserve">List all applicable utilities whose facilities are present and are not to be disturbed during construction activities. List Utility Type, Utility Size, </w:t>
            </w:r>
            <w:proofErr w:type="gramStart"/>
            <w:r w:rsidRPr="006A7822">
              <w:t>Utility</w:t>
            </w:r>
            <w:proofErr w:type="gramEnd"/>
            <w:r w:rsidRPr="006A7822">
              <w:t xml:space="preserve"> Location for each.</w:t>
            </w:r>
          </w:p>
          <w:p w:rsidR="00392BFC" w:rsidRPr="006A7822" w:rsidRDefault="00392BFC" w:rsidP="0085791A">
            <w:pPr>
              <w:spacing w:after="0" w:line="240" w:lineRule="auto"/>
              <w:jc w:val="center"/>
            </w:pPr>
            <w:r w:rsidRPr="006A7822">
              <w:t>(List N/A or None when applicable)</w:t>
            </w:r>
            <w:bookmarkStart w:id="0" w:name="_GoBack"/>
            <w:bookmarkEnd w:id="0"/>
          </w:p>
        </w:tc>
      </w:tr>
      <w:tr w:rsidR="00392BFC" w:rsidRPr="009B1710" w:rsidTr="008F4D41">
        <w:trPr>
          <w:trHeight w:val="299"/>
        </w:trPr>
        <w:tc>
          <w:tcPr>
            <w:tcW w:w="9630" w:type="dxa"/>
          </w:tcPr>
          <w:p w:rsidR="00C928DF" w:rsidRPr="009B1710" w:rsidRDefault="00B4291B" w:rsidP="0085791A">
            <w:pPr>
              <w:spacing w:before="20" w:after="0" w:line="240" w:lineRule="auto"/>
              <w:jc w:val="both"/>
            </w:pPr>
            <w:r>
              <w:rPr>
                <w:b/>
                <w:bCs/>
                <w:color w:val="000000"/>
              </w:rPr>
              <w:t xml:space="preserve">                   </w:t>
            </w:r>
            <w:r w:rsidR="00392BFC" w:rsidRPr="009B1710">
              <w:rPr>
                <w:b/>
                <w:bCs/>
                <w:color w:val="000000"/>
              </w:rPr>
              <w:t>*The Contractor is fully responsible for protection of all utilities listed above*</w:t>
            </w:r>
          </w:p>
        </w:tc>
      </w:tr>
    </w:tbl>
    <w:p w:rsidR="00877A85" w:rsidRPr="008F4D41" w:rsidRDefault="00877A85" w:rsidP="0085791A">
      <w:pPr>
        <w:spacing w:before="20" w:after="0" w:line="240" w:lineRule="auto"/>
        <w:rPr>
          <w:rFonts w:ascii="Times New Roman" w:hAnsi="Times New Roman"/>
          <w:sz w:val="24"/>
          <w:szCs w:val="24"/>
        </w:rPr>
      </w:pPr>
    </w:p>
    <w:tbl>
      <w:tblPr>
        <w:tblW w:w="9630" w:type="dxa"/>
        <w:tblCellMar>
          <w:left w:w="115" w:type="dxa"/>
          <w:right w:w="115" w:type="dxa"/>
        </w:tblCellMar>
        <w:tblLook w:val="04A0" w:firstRow="1" w:lastRow="0" w:firstColumn="1" w:lastColumn="0" w:noHBand="0" w:noVBand="1"/>
      </w:tblPr>
      <w:tblGrid>
        <w:gridCol w:w="9860"/>
      </w:tblGrid>
      <w:tr w:rsidR="00E33CA6" w:rsidRPr="00C928DF" w:rsidTr="00060321">
        <w:trPr>
          <w:trHeight w:val="281"/>
        </w:trPr>
        <w:tc>
          <w:tcPr>
            <w:tcW w:w="9630" w:type="dxa"/>
            <w:shd w:val="clear" w:color="auto" w:fill="92D050"/>
          </w:tcPr>
          <w:permEnd w:id="1493243159"/>
          <w:p w:rsidR="00E33CA6" w:rsidRPr="00C928DF" w:rsidRDefault="00E33CA6" w:rsidP="0085791A">
            <w:pPr>
              <w:pBdr>
                <w:top w:val="single" w:sz="2" w:space="1" w:color="auto"/>
                <w:left w:val="single" w:sz="2" w:space="4" w:color="auto"/>
                <w:bottom w:val="single" w:sz="2" w:space="1" w:color="auto"/>
                <w:right w:val="single" w:sz="2" w:space="4" w:color="auto"/>
              </w:pBdr>
              <w:spacing w:after="0" w:line="240" w:lineRule="auto"/>
              <w:jc w:val="center"/>
              <w:rPr>
                <w:b/>
              </w:rPr>
            </w:pPr>
            <w:r w:rsidRPr="00E33CA6">
              <w:rPr>
                <w:b/>
              </w:rPr>
              <w:t xml:space="preserve">THE FOLLOWING COMPANIES ARE RELOCATING/ADJUSTING THEIR UTILITIES WITHIN THE PROJECT LIMITS AND WILL BE COMPLETE PRIOR TO CONSTRUCTION </w:t>
            </w:r>
          </w:p>
        </w:tc>
      </w:tr>
      <w:tr w:rsidR="00B82517" w:rsidRPr="002739C1" w:rsidTr="00060321">
        <w:trPr>
          <w:trHeight w:val="87"/>
        </w:trPr>
        <w:tc>
          <w:tcPr>
            <w:tcW w:w="9630" w:type="dxa"/>
            <w:shd w:val="clear" w:color="auto" w:fill="auto"/>
          </w:tcPr>
          <w:p w:rsidR="008F4D41" w:rsidRPr="008F4D41" w:rsidRDefault="008F4D41" w:rsidP="0085791A">
            <w:pPr>
              <w:spacing w:after="0" w:line="240" w:lineRule="auto"/>
              <w:jc w:val="center"/>
              <w:rPr>
                <w:b/>
                <w:sz w:val="6"/>
                <w:szCs w:val="6"/>
              </w:rPr>
            </w:pPr>
            <w:permStart w:id="956645801" w:edGrp="everyone" w:colFirst="0" w:colLast="0"/>
          </w:p>
        </w:tc>
      </w:tr>
      <w:tr w:rsidR="00665F86" w:rsidRPr="009B1710" w:rsidTr="00060321">
        <w:tc>
          <w:tcPr>
            <w:tcW w:w="9630" w:type="dxa"/>
          </w:tcPr>
          <w:p w:rsidR="00507CA8" w:rsidRDefault="00E33CA6" w:rsidP="0085791A">
            <w:pPr>
              <w:spacing w:after="0"/>
              <w:jc w:val="both"/>
            </w:pPr>
            <w:permStart w:id="1223114147" w:edGrp="everyone"/>
            <w:permEnd w:id="956645801"/>
            <w:r w:rsidRPr="009B1710">
              <w:t xml:space="preserve">List all applicable utilities whose facilities are being relocated at the time this note is written. List the Utility Type, Utility Size and Utility Location for each. </w:t>
            </w:r>
            <w:r w:rsidRPr="0074471E">
              <w:rPr>
                <w:u w:val="single"/>
              </w:rPr>
              <w:t>If the utility’s relocation work has not been completed at the writing of this note a completion date should be provided.</w:t>
            </w:r>
            <w:r w:rsidRPr="009B1710">
              <w:t xml:space="preserve">  If the work will not be completed by the letting date or it is uncertain whether the relocation work will be completed list the utility in the next block.</w:t>
            </w:r>
          </w:p>
          <w:p w:rsidR="002739C1" w:rsidRDefault="00E33CA6" w:rsidP="0085791A">
            <w:pPr>
              <w:spacing w:after="0"/>
              <w:jc w:val="center"/>
            </w:pPr>
            <w:r w:rsidRPr="009B1710">
              <w:t>(List N/A or None when applicable)</w:t>
            </w:r>
          </w:p>
          <w:p w:rsidR="00EB6171" w:rsidRDefault="00EB6171" w:rsidP="0085791A">
            <w:pPr>
              <w:spacing w:after="0"/>
              <w:jc w:val="center"/>
            </w:pPr>
          </w:p>
          <w:tbl>
            <w:tblPr>
              <w:tblpPr w:leftFromText="180" w:rightFromText="180" w:vertAnchor="text" w:tblpY="1"/>
              <w:tblOverlap w:val="never"/>
              <w:tblW w:w="9630" w:type="dxa"/>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630"/>
            </w:tblGrid>
            <w:tr w:rsidR="00514BFC" w:rsidRPr="002D004D" w:rsidTr="00060321">
              <w:trPr>
                <w:trHeight w:val="20"/>
              </w:trPr>
              <w:tc>
                <w:tcPr>
                  <w:tcW w:w="9630" w:type="dxa"/>
                  <w:tcBorders>
                    <w:top w:val="single" w:sz="8" w:space="0" w:color="auto"/>
                    <w:left w:val="single" w:sz="8" w:space="0" w:color="auto"/>
                    <w:bottom w:val="single" w:sz="8" w:space="0" w:color="auto"/>
                    <w:right w:val="single" w:sz="8" w:space="0" w:color="auto"/>
                  </w:tcBorders>
                  <w:shd w:val="clear" w:color="auto" w:fill="B6DDE8"/>
                </w:tcPr>
                <w:permEnd w:id="1223114147"/>
                <w:p w:rsidR="00514BFC" w:rsidRDefault="00514BFC" w:rsidP="00514BFC">
                  <w:pPr>
                    <w:spacing w:after="0" w:line="240" w:lineRule="auto"/>
                    <w:jc w:val="center"/>
                    <w:rPr>
                      <w:b/>
                    </w:rPr>
                  </w:pPr>
                  <w:r w:rsidRPr="009B1710">
                    <w:rPr>
                      <w:b/>
                    </w:rPr>
                    <w:t>THE FOLLOWING COMPANIES HAVE FACILITIES TO BE RELOCATED/ADJUSTED BY THE COMPANY OR THE COMPANY’S SUBCONTRACTOR AND IS TO BE COORDINATED WITH THE ROAD CONTRACT</w:t>
                  </w:r>
                </w:p>
                <w:p w:rsidR="00514BFC" w:rsidRDefault="00514BFC" w:rsidP="00514BFC">
                  <w:pPr>
                    <w:spacing w:after="0" w:line="240" w:lineRule="auto"/>
                    <w:jc w:val="center"/>
                    <w:rPr>
                      <w:b/>
                      <w:sz w:val="2"/>
                      <w:szCs w:val="2"/>
                    </w:rPr>
                  </w:pPr>
                </w:p>
                <w:p w:rsidR="00514BFC" w:rsidRPr="002D004D" w:rsidRDefault="00514BFC" w:rsidP="00514BFC">
                  <w:pPr>
                    <w:spacing w:after="0" w:line="240" w:lineRule="auto"/>
                    <w:jc w:val="center"/>
                    <w:rPr>
                      <w:b/>
                      <w:sz w:val="2"/>
                      <w:szCs w:val="2"/>
                    </w:rPr>
                  </w:pPr>
                </w:p>
              </w:tc>
            </w:tr>
            <w:tr w:rsidR="00514BFC" w:rsidRPr="002D004D" w:rsidTr="00060321">
              <w:trPr>
                <w:trHeight w:val="20"/>
              </w:trPr>
              <w:tc>
                <w:tcPr>
                  <w:tcW w:w="9630" w:type="dxa"/>
                  <w:tcBorders>
                    <w:top w:val="single" w:sz="8" w:space="0" w:color="auto"/>
                    <w:left w:val="nil"/>
                    <w:bottom w:val="nil"/>
                    <w:right w:val="nil"/>
                  </w:tcBorders>
                  <w:shd w:val="clear" w:color="auto" w:fill="auto"/>
                </w:tcPr>
                <w:p w:rsidR="00514BFC" w:rsidRPr="002D004D" w:rsidRDefault="00514BFC" w:rsidP="00514BFC">
                  <w:pPr>
                    <w:spacing w:after="0" w:line="240" w:lineRule="auto"/>
                    <w:jc w:val="center"/>
                    <w:rPr>
                      <w:b/>
                      <w:sz w:val="2"/>
                      <w:szCs w:val="2"/>
                    </w:rPr>
                  </w:pPr>
                </w:p>
              </w:tc>
            </w:tr>
            <w:tr w:rsidR="00514BFC" w:rsidRPr="009B1710" w:rsidTr="00060321">
              <w:tc>
                <w:tcPr>
                  <w:tcW w:w="9630" w:type="dxa"/>
                  <w:tcBorders>
                    <w:top w:val="nil"/>
                    <w:left w:val="nil"/>
                    <w:bottom w:val="nil"/>
                    <w:right w:val="nil"/>
                  </w:tcBorders>
                </w:tcPr>
                <w:p w:rsidR="008F4D41" w:rsidRPr="008F4D41" w:rsidRDefault="008F4D41" w:rsidP="00514BFC">
                  <w:pPr>
                    <w:autoSpaceDE w:val="0"/>
                    <w:autoSpaceDN w:val="0"/>
                    <w:spacing w:after="0"/>
                    <w:jc w:val="both"/>
                    <w:rPr>
                      <w:sz w:val="6"/>
                      <w:szCs w:val="6"/>
                    </w:rPr>
                  </w:pPr>
                  <w:permStart w:id="1823540459" w:edGrp="everyone"/>
                </w:p>
                <w:p w:rsidR="00514BFC" w:rsidRDefault="00514BFC" w:rsidP="00514BFC">
                  <w:pPr>
                    <w:autoSpaceDE w:val="0"/>
                    <w:autoSpaceDN w:val="0"/>
                    <w:spacing w:after="0"/>
                    <w:jc w:val="both"/>
                    <w:rPr>
                      <w:u w:val="single"/>
                    </w:rPr>
                  </w:pPr>
                  <w:r w:rsidRPr="009B1710">
                    <w:t xml:space="preserve">List all applicable utilities whose facilities relocation either will not be completed prior to the </w:t>
                  </w:r>
                  <w:r>
                    <w:t>letting date</w:t>
                  </w:r>
                  <w:r w:rsidRPr="009B1710">
                    <w:t xml:space="preserve"> of the road construction or that will begin and be completed by the utility after the road contract letting date. During construction these areas are not to be disturbed by or conflict with road construction activities. List </w:t>
                  </w:r>
                  <w:r>
                    <w:t xml:space="preserve">Owner, </w:t>
                  </w:r>
                  <w:r w:rsidRPr="009B1710">
                    <w:t xml:space="preserve">Utility Type, </w:t>
                  </w:r>
                  <w:proofErr w:type="gramStart"/>
                  <w:r w:rsidRPr="009B1710">
                    <w:t>Utility</w:t>
                  </w:r>
                  <w:proofErr w:type="gramEnd"/>
                  <w:r w:rsidRPr="009B1710">
                    <w:t xml:space="preserve"> Size, both current and proposed utility location and a firm completion date for each. </w:t>
                  </w:r>
                  <w:r w:rsidRPr="0074471E">
                    <w:rPr>
                      <w:u w:val="single"/>
                    </w:rPr>
                    <w:t>A completion date MUST be provided for any such utility work.</w:t>
                  </w:r>
                </w:p>
                <w:p w:rsidR="00514BFC" w:rsidRDefault="00514BFC" w:rsidP="00514BFC">
                  <w:pPr>
                    <w:autoSpaceDE w:val="0"/>
                    <w:autoSpaceDN w:val="0"/>
                    <w:spacing w:after="0"/>
                    <w:jc w:val="center"/>
                  </w:pPr>
                  <w:r w:rsidRPr="009B1710">
                    <w:t>(List N/A or None when applicable</w:t>
                  </w:r>
                  <w:r>
                    <w:t>)</w:t>
                  </w:r>
                </w:p>
                <w:p w:rsidR="00514BFC" w:rsidRPr="009B1710" w:rsidRDefault="00514BFC" w:rsidP="00060321">
                  <w:pPr>
                    <w:autoSpaceDE w:val="0"/>
                    <w:autoSpaceDN w:val="0"/>
                    <w:spacing w:after="0"/>
                    <w:jc w:val="both"/>
                  </w:pPr>
                  <w:r w:rsidRPr="00FD251B">
                    <w:rPr>
                      <w:color w:val="FF0000"/>
                    </w:rPr>
                    <w:t>(NOTE: Use the following Text Only If Applicable)</w:t>
                  </w:r>
                  <w:r w:rsidRPr="00EA0429">
                    <w:t xml:space="preserve">The Department will consider submission of a bid as </w:t>
                  </w:r>
                  <w:r>
                    <w:t xml:space="preserve">the </w:t>
                  </w:r>
                  <w:r w:rsidRPr="00EA0429">
                    <w:t xml:space="preserve">Contractor’s agreement to not make any claims for additional compensation due to delays or other conditions created by the operations </w:t>
                  </w:r>
                  <w:r>
                    <w:t>of (Utility Company(s) Name)</w:t>
                  </w:r>
                  <w:r w:rsidRPr="00EA0429">
                    <w:t xml:space="preserve">. Working days will not be charged for those days on which work on </w:t>
                  </w:r>
                  <w:r>
                    <w:t>(Utility Company(s) Name)</w:t>
                  </w:r>
                  <w:r w:rsidRPr="00EA0429">
                    <w:t xml:space="preserve"> facilities is delayed, as provided in the current edition of the </w:t>
                  </w:r>
                  <w:r w:rsidRPr="00EA0429">
                    <w:rPr>
                      <w:u w:val="single"/>
                    </w:rPr>
                    <w:t>KY Standard Specifications for Road and Bridge Construction</w:t>
                  </w:r>
                  <w:r w:rsidRPr="00EA0429">
                    <w:t xml:space="preserve">. Should a difference of </w:t>
                  </w:r>
                  <w:r w:rsidRPr="00EA0429">
                    <w:lastRenderedPageBreak/>
                    <w:t>opinion arise as to the rights of the Contractor and others working within the limits of, or adjacent to the project, the KYTC Resident Engineer will decide as to the respective rights of the various parties involved in order</w:t>
                  </w:r>
                  <w:r w:rsidR="00060321">
                    <w:t xml:space="preserve"> </w:t>
                  </w:r>
                  <w:r w:rsidRPr="00EA0429">
                    <w:t xml:space="preserve">to assure the completion of the Department’s work in </w:t>
                  </w:r>
                  <w:r w:rsidRPr="000160B2">
                    <w:rPr>
                      <w:shd w:val="clear" w:color="auto" w:fill="FFFFFF" w:themeFill="background1"/>
                    </w:rPr>
                    <w:t>general</w:t>
                  </w:r>
                  <w:r w:rsidRPr="00EA0429">
                    <w:t xml:space="preserve"> harmony and in a satisfactory manner, and his decision shall be final</w:t>
                  </w:r>
                  <w:r>
                    <w:t xml:space="preserve"> and binding upon the Contractor. </w:t>
                  </w:r>
                  <w:permEnd w:id="1823540459"/>
                </w:p>
              </w:tc>
            </w:tr>
          </w:tbl>
          <w:p w:rsidR="00514BFC" w:rsidRDefault="00514BFC" w:rsidP="00060321">
            <w:pPr>
              <w:spacing w:after="0"/>
              <w:jc w:val="both"/>
            </w:pPr>
          </w:p>
        </w:tc>
      </w:tr>
    </w:tbl>
    <w:p w:rsidR="0036481C" w:rsidRPr="00952486" w:rsidRDefault="0036481C" w:rsidP="0085791A">
      <w:pPr>
        <w:framePr w:hSpace="180" w:wrap="around" w:vAnchor="text" w:hAnchor="text" w:y="1"/>
        <w:spacing w:after="0" w:line="240" w:lineRule="auto"/>
        <w:suppressOverlap/>
        <w:rPr>
          <w:rFonts w:ascii="Times New Roman" w:hAnsi="Times New Roman"/>
          <w:sz w:val="8"/>
          <w:szCs w:val="8"/>
        </w:rPr>
      </w:pPr>
    </w:p>
    <w:tbl>
      <w:tblPr>
        <w:tblW w:w="9630" w:type="dxa"/>
        <w:tblInd w:w="90" w:type="dxa"/>
        <w:tblLayout w:type="fixed"/>
        <w:tblCellMar>
          <w:left w:w="115" w:type="dxa"/>
          <w:right w:w="115" w:type="dxa"/>
        </w:tblCellMar>
        <w:tblLook w:val="04A0" w:firstRow="1" w:lastRow="0" w:firstColumn="1" w:lastColumn="0" w:noHBand="0" w:noVBand="1"/>
      </w:tblPr>
      <w:tblGrid>
        <w:gridCol w:w="9630"/>
      </w:tblGrid>
      <w:tr w:rsidR="00DC4001" w:rsidRPr="009B1710" w:rsidTr="00B80E38">
        <w:tc>
          <w:tcPr>
            <w:tcW w:w="9630" w:type="dxa"/>
            <w:tcBorders>
              <w:bottom w:val="single" w:sz="4" w:space="0" w:color="auto"/>
            </w:tcBorders>
            <w:shd w:val="clear" w:color="auto" w:fill="auto"/>
          </w:tcPr>
          <w:p w:rsidR="0036481C" w:rsidRPr="00536216" w:rsidRDefault="0036481C" w:rsidP="0085791A">
            <w:pPr>
              <w:spacing w:before="20" w:after="0" w:line="240" w:lineRule="auto"/>
              <w:rPr>
                <w:rFonts w:ascii="Times New Roman" w:hAnsi="Times New Roman"/>
                <w:b/>
                <w:color w:val="FFFFFF" w:themeColor="background1"/>
                <w:sz w:val="24"/>
                <w:szCs w:val="24"/>
              </w:rPr>
            </w:pPr>
            <w:permStart w:id="113904296" w:edGrp="everyone" w:colFirst="0" w:colLast="0"/>
          </w:p>
        </w:tc>
      </w:tr>
      <w:permEnd w:id="113904296"/>
      <w:tr w:rsidR="00392BFC" w:rsidRPr="009B1710" w:rsidTr="00B80E38">
        <w:tc>
          <w:tcPr>
            <w:tcW w:w="9630" w:type="dxa"/>
            <w:tcBorders>
              <w:top w:val="single" w:sz="4" w:space="0" w:color="auto"/>
              <w:left w:val="single" w:sz="4" w:space="0" w:color="auto"/>
              <w:bottom w:val="single" w:sz="4" w:space="0" w:color="auto"/>
              <w:right w:val="single" w:sz="4" w:space="0" w:color="auto"/>
            </w:tcBorders>
            <w:shd w:val="clear" w:color="auto" w:fill="FF66FF"/>
          </w:tcPr>
          <w:p w:rsidR="00771D43" w:rsidRDefault="0036481C" w:rsidP="0085791A">
            <w:pPr>
              <w:spacing w:after="0" w:line="240" w:lineRule="auto"/>
              <w:jc w:val="center"/>
              <w:rPr>
                <w:b/>
              </w:rPr>
            </w:pPr>
            <w:r>
              <w:rPr>
                <w:b/>
              </w:rPr>
              <w:t>T</w:t>
            </w:r>
            <w:r w:rsidR="00392BFC" w:rsidRPr="009B1710">
              <w:rPr>
                <w:b/>
              </w:rPr>
              <w:t xml:space="preserve">HE FOLLOWING COMPANIES HAVE FACILITIES TO BE RELOCATED/ADJUSTED </w:t>
            </w:r>
            <w:r w:rsidR="00CE5FDF">
              <w:rPr>
                <w:b/>
              </w:rPr>
              <w:t xml:space="preserve">BY THE ROAD </w:t>
            </w:r>
          </w:p>
          <w:p w:rsidR="00392BFC" w:rsidRPr="009B1710" w:rsidRDefault="00CE5FDF" w:rsidP="0085791A">
            <w:pPr>
              <w:spacing w:after="0" w:line="240" w:lineRule="auto"/>
              <w:jc w:val="center"/>
              <w:rPr>
                <w:b/>
              </w:rPr>
            </w:pPr>
            <w:r>
              <w:rPr>
                <w:b/>
              </w:rPr>
              <w:t xml:space="preserve">CONTRACTOR </w:t>
            </w:r>
            <w:r w:rsidR="00392BFC" w:rsidRPr="009B1710">
              <w:rPr>
                <w:b/>
              </w:rPr>
              <w:t>AS INCLUDED IN THIS CONTRACT</w:t>
            </w:r>
          </w:p>
        </w:tc>
      </w:tr>
      <w:tr w:rsidR="002D004D" w:rsidRPr="009B1710" w:rsidTr="00B80E38">
        <w:tc>
          <w:tcPr>
            <w:tcW w:w="9630" w:type="dxa"/>
            <w:tcBorders>
              <w:top w:val="single" w:sz="4" w:space="0" w:color="auto"/>
            </w:tcBorders>
            <w:shd w:val="clear" w:color="auto" w:fill="auto"/>
          </w:tcPr>
          <w:p w:rsidR="002D004D" w:rsidRPr="00B82517" w:rsidRDefault="002D004D" w:rsidP="0085791A">
            <w:pPr>
              <w:spacing w:after="0" w:line="240" w:lineRule="auto"/>
              <w:jc w:val="center"/>
              <w:rPr>
                <w:b/>
                <w:sz w:val="2"/>
                <w:szCs w:val="2"/>
              </w:rPr>
            </w:pPr>
          </w:p>
        </w:tc>
      </w:tr>
      <w:tr w:rsidR="00A15552" w:rsidRPr="009B1710" w:rsidTr="00B80E38">
        <w:tc>
          <w:tcPr>
            <w:tcW w:w="9630" w:type="dxa"/>
            <w:shd w:val="clear" w:color="auto" w:fill="auto"/>
          </w:tcPr>
          <w:p w:rsidR="00A15552" w:rsidRPr="005F54E7" w:rsidRDefault="00A15552" w:rsidP="0085791A">
            <w:pPr>
              <w:spacing w:after="0"/>
              <w:jc w:val="both"/>
              <w:rPr>
                <w:sz w:val="6"/>
                <w:szCs w:val="6"/>
              </w:rPr>
            </w:pPr>
          </w:p>
        </w:tc>
      </w:tr>
      <w:tr w:rsidR="00392BFC" w:rsidRPr="009B1710" w:rsidTr="00B80E38">
        <w:tc>
          <w:tcPr>
            <w:tcW w:w="9630" w:type="dxa"/>
            <w:shd w:val="clear" w:color="auto" w:fill="auto"/>
          </w:tcPr>
          <w:p w:rsidR="003100F4" w:rsidRDefault="00444FBB" w:rsidP="0085791A">
            <w:pPr>
              <w:spacing w:after="0"/>
              <w:jc w:val="both"/>
            </w:pPr>
            <w:permStart w:id="587867532" w:edGrp="everyone"/>
            <w:r w:rsidRPr="009B1710">
              <w:t>List all applicable utilities whose facilities are to be relocated by the Cabinet’s contractor as part of the road construction project. List Utility Type, Utility Size, and both current and prop</w:t>
            </w:r>
            <w:r w:rsidR="003100F4">
              <w:t>osed Utility Location for each.</w:t>
            </w:r>
          </w:p>
          <w:p w:rsidR="009C32EB" w:rsidRDefault="00444FBB" w:rsidP="00B370C3">
            <w:pPr>
              <w:spacing w:after="0"/>
              <w:jc w:val="center"/>
            </w:pPr>
            <w:r w:rsidRPr="009B1710">
              <w:t>(List N/A or None when applicable</w:t>
            </w:r>
            <w:r>
              <w:t>)</w:t>
            </w:r>
            <w:r w:rsidRPr="009B1710">
              <w:t>.</w:t>
            </w:r>
            <w:r w:rsidR="009C32EB">
              <w:t xml:space="preserve"> </w:t>
            </w:r>
          </w:p>
          <w:p w:rsidR="009C32EB" w:rsidRDefault="009C32EB" w:rsidP="00B370C3">
            <w:pPr>
              <w:spacing w:after="0"/>
              <w:jc w:val="center"/>
            </w:pPr>
          </w:p>
          <w:p w:rsidR="009C32EB" w:rsidRDefault="009C32EB" w:rsidP="00B370C3">
            <w:pPr>
              <w:spacing w:after="0"/>
              <w:jc w:val="center"/>
            </w:pPr>
          </w:p>
          <w:p w:rsidR="009C32EB" w:rsidRDefault="009C32EB" w:rsidP="00B370C3">
            <w:pPr>
              <w:spacing w:after="0"/>
              <w:jc w:val="center"/>
            </w:pPr>
          </w:p>
          <w:permEnd w:id="587867532"/>
          <w:p w:rsidR="009C32EB" w:rsidRPr="00322167" w:rsidRDefault="009C32EB" w:rsidP="009C32EB">
            <w:pPr>
              <w:pBdr>
                <w:top w:val="single" w:sz="4" w:space="1" w:color="auto"/>
                <w:left w:val="single" w:sz="4" w:space="0" w:color="auto"/>
                <w:bottom w:val="single" w:sz="4" w:space="1" w:color="auto"/>
                <w:right w:val="single" w:sz="4" w:space="0" w:color="auto"/>
              </w:pBdr>
              <w:shd w:val="clear" w:color="auto" w:fill="FBD4B4" w:themeFill="accent6" w:themeFillTint="66"/>
              <w:spacing w:after="0" w:line="240" w:lineRule="auto"/>
              <w:ind w:left="-25" w:right="-86" w:firstLine="25"/>
              <w:rPr>
                <w:rFonts w:eastAsia="Times New Roman" w:cs="Arial"/>
                <w:b/>
                <w:bCs/>
                <w:color w:val="000000"/>
                <w:sz w:val="8"/>
                <w:szCs w:val="8"/>
              </w:rPr>
            </w:pPr>
            <w:r>
              <w:rPr>
                <w:rFonts w:eastAsia="Times New Roman"/>
                <w:b/>
                <w:bCs/>
                <w:color w:val="000000"/>
              </w:rPr>
              <w:t>THE FOLLOWING RAIL COMPANIES HAVE FACILITIES IN CONJUNCTION WITH THIS PROJECT AS NOTED</w:t>
            </w:r>
          </w:p>
          <w:p w:rsidR="009C32EB" w:rsidRPr="002D7A6A" w:rsidRDefault="009C32EB" w:rsidP="009C32EB">
            <w:pPr>
              <w:spacing w:after="0" w:line="240" w:lineRule="auto"/>
              <w:ind w:right="-199"/>
              <w:rPr>
                <w:rFonts w:eastAsia="Times New Roman" w:cs="Arial"/>
                <w:b/>
                <w:bCs/>
                <w:color w:val="000000"/>
                <w:sz w:val="8"/>
                <w:szCs w:val="8"/>
              </w:rPr>
            </w:pPr>
            <w:r>
              <w:rPr>
                <w:rFonts w:eastAsia="Times New Roman" w:cs="Arial"/>
                <w:b/>
                <w:bCs/>
                <w:color w:val="000000"/>
                <w:sz w:val="24"/>
                <w:szCs w:val="24"/>
              </w:rPr>
              <w:t xml:space="preserve">  </w:t>
            </w:r>
          </w:p>
          <w:p w:rsidR="009C32EB" w:rsidRPr="00193CCB" w:rsidRDefault="009C32EB" w:rsidP="00193CCB">
            <w:pPr>
              <w:tabs>
                <w:tab w:val="left" w:pos="155"/>
              </w:tabs>
              <w:spacing w:after="0"/>
              <w:rPr>
                <w:rFonts w:ascii="Calibri" w:hAnsi="Calibri"/>
              </w:rPr>
            </w:pPr>
            <w:permStart w:id="1022389953" w:edGrp="everyone"/>
            <w:r w:rsidRPr="002D7A6A">
              <w:rPr>
                <w:rFonts w:ascii="Times New Roman" w:eastAsia="Times New Roman" w:hAnsi="Times New Roman"/>
                <w:b/>
                <w:bCs/>
                <w:color w:val="000000"/>
                <w:sz w:val="24"/>
                <w:szCs w:val="24"/>
              </w:rPr>
              <w:t xml:space="preserve"> </w:t>
            </w:r>
            <w:sdt>
              <w:sdtPr>
                <w:rPr>
                  <w:rFonts w:ascii="Times New Roman" w:eastAsia="Times New Roman" w:hAnsi="Times New Roman"/>
                  <w:b/>
                  <w:bCs/>
                  <w:color w:val="000000"/>
                  <w:sz w:val="24"/>
                  <w:szCs w:val="24"/>
                </w:rPr>
                <w:tag w:val=" No Rail Involved"/>
                <w:id w:val="1449973011"/>
                <w14:checkbox>
                  <w14:checked w14:val="1"/>
                  <w14:checkedState w14:val="2612" w14:font="MS Gothic"/>
                  <w14:uncheckedState w14:val="2610" w14:font="MS Gothic"/>
                </w14:checkbox>
              </w:sdtPr>
              <w:sdtEndPr/>
              <w:sdtContent>
                <w:r w:rsidR="008660D5">
                  <w:rPr>
                    <w:rFonts w:ascii="MS Gothic" w:eastAsia="MS Gothic" w:hAnsi="MS Gothic" w:hint="eastAsia"/>
                    <w:b/>
                    <w:bCs/>
                    <w:color w:val="000000"/>
                    <w:sz w:val="24"/>
                    <w:szCs w:val="24"/>
                  </w:rPr>
                  <w:t>☒</w:t>
                </w:r>
              </w:sdtContent>
            </w:sdt>
            <w:r w:rsidR="00193CCB">
              <w:rPr>
                <w:rFonts w:ascii="Times New Roman" w:eastAsia="Times New Roman" w:hAnsi="Times New Roman"/>
                <w:b/>
                <w:bCs/>
                <w:color w:val="000000"/>
                <w:sz w:val="24"/>
                <w:szCs w:val="24"/>
              </w:rPr>
              <w:t xml:space="preserve"> </w:t>
            </w:r>
            <w:permEnd w:id="1022389953"/>
            <w:r w:rsidR="00193CCB">
              <w:rPr>
                <w:rFonts w:ascii="Calibri" w:eastAsia="Times New Roman" w:hAnsi="Calibri"/>
                <w:b/>
                <w:bCs/>
                <w:color w:val="000000"/>
                <w:sz w:val="24"/>
                <w:szCs w:val="24"/>
              </w:rPr>
              <w:t xml:space="preserve">No Rail Involved       </w:t>
            </w:r>
            <w:permStart w:id="2051767153" w:edGrp="everyone"/>
            <w:sdt>
              <w:sdtPr>
                <w:rPr>
                  <w:rFonts w:ascii="Calibri" w:eastAsia="Times New Roman" w:hAnsi="Calibri"/>
                  <w:b/>
                  <w:bCs/>
                  <w:color w:val="000000"/>
                  <w:sz w:val="24"/>
                  <w:szCs w:val="24"/>
                </w:rPr>
                <w:id w:val="-1979457395"/>
                <w14:checkbox>
                  <w14:checked w14:val="0"/>
                  <w14:checkedState w14:val="2612" w14:font="MS Gothic"/>
                  <w14:uncheckedState w14:val="2610" w14:font="MS Gothic"/>
                </w14:checkbox>
              </w:sdtPr>
              <w:sdtEndPr/>
              <w:sdtContent>
                <w:r w:rsidR="008660D5">
                  <w:rPr>
                    <w:rFonts w:ascii="MS Gothic" w:eastAsia="MS Gothic" w:hAnsi="MS Gothic" w:hint="eastAsia"/>
                    <w:b/>
                    <w:bCs/>
                    <w:color w:val="000000"/>
                    <w:sz w:val="24"/>
                    <w:szCs w:val="24"/>
                  </w:rPr>
                  <w:t>☐</w:t>
                </w:r>
              </w:sdtContent>
            </w:sdt>
            <w:permEnd w:id="2051767153"/>
            <w:r w:rsidR="00193CCB">
              <w:rPr>
                <w:rFonts w:ascii="Calibri" w:eastAsia="Times New Roman" w:hAnsi="Calibri"/>
                <w:b/>
                <w:bCs/>
                <w:color w:val="000000"/>
                <w:sz w:val="24"/>
                <w:szCs w:val="24"/>
              </w:rPr>
              <w:t xml:space="preserve"> Minimal Rail Involved (See Below)       </w:t>
            </w:r>
            <w:sdt>
              <w:sdtPr>
                <w:rPr>
                  <w:rFonts w:ascii="Calibri" w:eastAsia="Times New Roman" w:hAnsi="Calibri"/>
                  <w:b/>
                  <w:bCs/>
                  <w:color w:val="000000"/>
                  <w:sz w:val="24"/>
                  <w:szCs w:val="24"/>
                </w:rPr>
                <w:id w:val="-1817330288"/>
                <w14:checkbox>
                  <w14:checked w14:val="0"/>
                  <w14:checkedState w14:val="2612" w14:font="MS Gothic"/>
                  <w14:uncheckedState w14:val="2610" w14:font="MS Gothic"/>
                </w14:checkbox>
              </w:sdtPr>
              <w:sdtEndPr/>
              <w:sdtContent>
                <w:permStart w:id="1329605569" w:edGrp="everyone"/>
                <w:r w:rsidR="002D5CB5">
                  <w:rPr>
                    <w:rFonts w:ascii="MS Gothic" w:eastAsia="MS Gothic" w:hAnsi="MS Gothic" w:hint="eastAsia"/>
                    <w:b/>
                    <w:bCs/>
                    <w:color w:val="000000"/>
                    <w:sz w:val="24"/>
                    <w:szCs w:val="24"/>
                  </w:rPr>
                  <w:t>☐</w:t>
                </w:r>
                <w:permEnd w:id="1329605569"/>
              </w:sdtContent>
            </w:sdt>
            <w:r w:rsidR="00193CCB">
              <w:rPr>
                <w:rFonts w:ascii="Calibri" w:eastAsia="Times New Roman" w:hAnsi="Calibri"/>
                <w:b/>
                <w:bCs/>
                <w:color w:val="000000"/>
                <w:sz w:val="24"/>
                <w:szCs w:val="24"/>
              </w:rPr>
              <w:t xml:space="preserve">  Rail Involved (See Below)</w:t>
            </w:r>
          </w:p>
          <w:p w:rsidR="009C32EB" w:rsidRDefault="009C32EB" w:rsidP="00B370C3">
            <w:pPr>
              <w:spacing w:after="0"/>
              <w:jc w:val="center"/>
            </w:pPr>
            <w:permStart w:id="1548314919" w:edGrp="everyone"/>
          </w:p>
          <w:p w:rsidR="009C32EB" w:rsidRDefault="009C32EB" w:rsidP="00B370C3">
            <w:pPr>
              <w:spacing w:after="0"/>
              <w:jc w:val="center"/>
            </w:pPr>
          </w:p>
          <w:p w:rsidR="009C32EB" w:rsidRDefault="009C32EB" w:rsidP="00B370C3">
            <w:pPr>
              <w:spacing w:after="0"/>
              <w:jc w:val="center"/>
            </w:pPr>
          </w:p>
          <w:p w:rsidR="009C32EB" w:rsidRDefault="009C32EB" w:rsidP="00B370C3">
            <w:pPr>
              <w:spacing w:after="0"/>
              <w:jc w:val="center"/>
            </w:pPr>
          </w:p>
          <w:p w:rsidR="009C32EB" w:rsidRDefault="009C32EB" w:rsidP="00B370C3">
            <w:pPr>
              <w:spacing w:after="0"/>
              <w:jc w:val="center"/>
            </w:pPr>
          </w:p>
          <w:p w:rsidR="009C32EB" w:rsidRDefault="009C32EB" w:rsidP="00B370C3">
            <w:pPr>
              <w:spacing w:after="0"/>
              <w:jc w:val="center"/>
            </w:pPr>
          </w:p>
          <w:p w:rsidR="009C32EB" w:rsidRDefault="009C32EB" w:rsidP="00B370C3">
            <w:pPr>
              <w:spacing w:after="0"/>
              <w:jc w:val="center"/>
            </w:pPr>
          </w:p>
          <w:p w:rsidR="009C32EB" w:rsidRDefault="009C32EB" w:rsidP="00B370C3">
            <w:pPr>
              <w:spacing w:after="0"/>
              <w:jc w:val="center"/>
            </w:pPr>
          </w:p>
          <w:p w:rsidR="009C32EB" w:rsidRDefault="009C32EB" w:rsidP="00B370C3">
            <w:pPr>
              <w:spacing w:after="0"/>
              <w:jc w:val="center"/>
            </w:pPr>
          </w:p>
          <w:p w:rsidR="009C32EB" w:rsidRDefault="009C32EB" w:rsidP="00B370C3">
            <w:pPr>
              <w:spacing w:after="0"/>
              <w:jc w:val="center"/>
            </w:pPr>
          </w:p>
          <w:p w:rsidR="009C32EB" w:rsidRDefault="009C32EB" w:rsidP="00B370C3">
            <w:pPr>
              <w:spacing w:after="0"/>
              <w:jc w:val="center"/>
            </w:pPr>
          </w:p>
          <w:p w:rsidR="009C32EB" w:rsidRDefault="009C32EB" w:rsidP="00B370C3">
            <w:pPr>
              <w:spacing w:after="0"/>
              <w:jc w:val="center"/>
            </w:pPr>
          </w:p>
          <w:p w:rsidR="009C32EB" w:rsidRDefault="009C32EB" w:rsidP="00B370C3">
            <w:pPr>
              <w:spacing w:after="0"/>
              <w:jc w:val="center"/>
            </w:pPr>
          </w:p>
          <w:p w:rsidR="009C32EB" w:rsidRDefault="009C32EB" w:rsidP="00B370C3">
            <w:pPr>
              <w:spacing w:after="0"/>
              <w:jc w:val="center"/>
            </w:pPr>
          </w:p>
          <w:p w:rsidR="00193CCB" w:rsidRDefault="00193CCB" w:rsidP="00B370C3">
            <w:pPr>
              <w:spacing w:after="0"/>
              <w:jc w:val="center"/>
            </w:pPr>
          </w:p>
          <w:permEnd w:id="1548314919"/>
          <w:p w:rsidR="009C32EB" w:rsidRPr="009B1710" w:rsidRDefault="009C32EB" w:rsidP="00B370C3">
            <w:pPr>
              <w:spacing w:after="0"/>
              <w:jc w:val="center"/>
            </w:pPr>
          </w:p>
        </w:tc>
      </w:tr>
      <w:tr w:rsidR="00EE3BDE" w:rsidRPr="008E3F33" w:rsidTr="00B80E38">
        <w:tc>
          <w:tcPr>
            <w:tcW w:w="9630" w:type="dxa"/>
            <w:shd w:val="clear" w:color="auto" w:fill="auto"/>
            <w:vAlign w:val="bottom"/>
            <w:hideMark/>
          </w:tcPr>
          <w:p w:rsidR="00B519E6" w:rsidRPr="00B519E6" w:rsidRDefault="00B519E6" w:rsidP="0085791A">
            <w:pPr>
              <w:spacing w:after="0" w:line="240" w:lineRule="auto"/>
              <w:ind w:left="-90"/>
              <w:rPr>
                <w:rFonts w:eastAsia="Times New Roman"/>
                <w:b/>
                <w:bCs/>
                <w:color w:val="000000"/>
                <w:sz w:val="4"/>
                <w:szCs w:val="4"/>
              </w:rPr>
            </w:pPr>
          </w:p>
          <w:p w:rsidR="00D033ED" w:rsidRPr="00B879EB" w:rsidRDefault="00D033ED" w:rsidP="00536216">
            <w:pPr>
              <w:pBdr>
                <w:top w:val="single" w:sz="4" w:space="1" w:color="auto"/>
                <w:left w:val="single" w:sz="4" w:space="4" w:color="auto"/>
                <w:bottom w:val="single" w:sz="4" w:space="1" w:color="auto"/>
                <w:right w:val="single" w:sz="4" w:space="4" w:color="auto"/>
              </w:pBdr>
              <w:shd w:val="clear" w:color="auto" w:fill="FF6D6D"/>
              <w:autoSpaceDE w:val="0"/>
              <w:autoSpaceDN w:val="0"/>
              <w:spacing w:after="120" w:line="240" w:lineRule="auto"/>
              <w:jc w:val="center"/>
              <w:rPr>
                <w:rFonts w:ascii="Times New Roman" w:hAnsi="Times New Roman"/>
                <w:b/>
                <w:bCs/>
                <w:sz w:val="24"/>
                <w:szCs w:val="24"/>
              </w:rPr>
            </w:pPr>
            <w:r w:rsidRPr="00B879EB">
              <w:rPr>
                <w:rFonts w:ascii="Times New Roman" w:hAnsi="Times New Roman"/>
                <w:b/>
                <w:bCs/>
                <w:sz w:val="24"/>
                <w:szCs w:val="24"/>
              </w:rPr>
              <w:t>UNDERGROUND FACILITY DAMAGE PROTECTION</w:t>
            </w:r>
            <w:r w:rsidR="00536216" w:rsidRPr="00B879EB">
              <w:rPr>
                <w:rFonts w:ascii="Times New Roman" w:hAnsi="Times New Roman"/>
                <w:b/>
                <w:bCs/>
                <w:sz w:val="24"/>
                <w:szCs w:val="24"/>
              </w:rPr>
              <w:t xml:space="preserve"> – BEFORE YOU DIG</w:t>
            </w:r>
          </w:p>
          <w:p w:rsidR="008F4D41" w:rsidRDefault="00D033ED" w:rsidP="005D2F8A">
            <w:pPr>
              <w:spacing w:after="0"/>
              <w:jc w:val="both"/>
              <w:rPr>
                <w:rFonts w:ascii="Times New Roman" w:eastAsia="Times New Roman" w:hAnsi="Times New Roman"/>
                <w:color w:val="000000"/>
                <w:sz w:val="24"/>
                <w:szCs w:val="24"/>
              </w:rPr>
            </w:pPr>
            <w:r>
              <w:rPr>
                <w:rFonts w:ascii="Times New Roman" w:hAnsi="Times New Roman"/>
                <w:sz w:val="24"/>
                <w:szCs w:val="24"/>
              </w:rPr>
              <w:lastRenderedPageBreak/>
              <w:t xml:space="preserve">The contractor shall make every effort to protect underground facilities from damage as prescribed in the Underground Facility Damage Protection Act of 1994, Kentucky Revised Statute KRS 367.4901 to 367.4917.  It is the contractor’s responsibility to determine and take steps necessary to be in compliance with federal and state damage prevention directives.  </w:t>
            </w:r>
            <w:r w:rsidR="005D2F8A" w:rsidRPr="00124ED9">
              <w:rPr>
                <w:rFonts w:ascii="Times New Roman" w:eastAsia="Times New Roman" w:hAnsi="Times New Roman"/>
                <w:color w:val="000000"/>
                <w:sz w:val="24"/>
                <w:szCs w:val="24"/>
              </w:rPr>
              <w:t xml:space="preserve">The contractor is instructed to </w:t>
            </w:r>
            <w:r w:rsidR="005D2F8A">
              <w:rPr>
                <w:rFonts w:ascii="Times New Roman" w:eastAsia="Times New Roman" w:hAnsi="Times New Roman"/>
                <w:color w:val="000000"/>
                <w:sz w:val="24"/>
                <w:szCs w:val="24"/>
              </w:rPr>
              <w:t>contact</w:t>
            </w:r>
            <w:r w:rsidR="005D2F8A" w:rsidRPr="00124ED9">
              <w:rPr>
                <w:rFonts w:ascii="Times New Roman" w:eastAsia="Times New Roman" w:hAnsi="Times New Roman"/>
                <w:color w:val="000000"/>
                <w:sz w:val="24"/>
                <w:szCs w:val="24"/>
              </w:rPr>
              <w:t xml:space="preserve"> KY 811 </w:t>
            </w:r>
            <w:r w:rsidR="00696919">
              <w:rPr>
                <w:rFonts w:ascii="Times New Roman" w:eastAsia="Times New Roman" w:hAnsi="Times New Roman"/>
                <w:color w:val="000000"/>
                <w:sz w:val="24"/>
                <w:szCs w:val="24"/>
              </w:rPr>
              <w:t xml:space="preserve">for </w:t>
            </w:r>
            <w:r w:rsidR="005D2F8A" w:rsidRPr="00124ED9">
              <w:rPr>
                <w:rFonts w:ascii="Times New Roman" w:eastAsia="Times New Roman" w:hAnsi="Times New Roman"/>
                <w:color w:val="000000"/>
                <w:sz w:val="24"/>
                <w:szCs w:val="24"/>
              </w:rPr>
              <w:t>the location of exist</w:t>
            </w:r>
            <w:r w:rsidR="005D2F8A">
              <w:rPr>
                <w:rFonts w:ascii="Times New Roman" w:eastAsia="Times New Roman" w:hAnsi="Times New Roman"/>
                <w:color w:val="000000"/>
                <w:sz w:val="24"/>
                <w:szCs w:val="24"/>
              </w:rPr>
              <w:t xml:space="preserve">ing underground utilities.  Contact shall be made </w:t>
            </w:r>
            <w:r w:rsidR="005D2F8A" w:rsidRPr="00124ED9">
              <w:rPr>
                <w:rFonts w:ascii="Times New Roman" w:eastAsia="Times New Roman" w:hAnsi="Times New Roman"/>
                <w:color w:val="000000"/>
                <w:sz w:val="24"/>
                <w:szCs w:val="24"/>
              </w:rPr>
              <w:t xml:space="preserve">a minimum of two (2) and no more than ten (10) business days prior to excavation.  </w:t>
            </w:r>
          </w:p>
          <w:p w:rsidR="008F4D41" w:rsidRPr="008F4D41" w:rsidRDefault="008F4D41" w:rsidP="005D2F8A">
            <w:pPr>
              <w:spacing w:after="0"/>
              <w:jc w:val="both"/>
              <w:rPr>
                <w:rFonts w:ascii="Times New Roman" w:eastAsia="Times New Roman" w:hAnsi="Times New Roman"/>
                <w:color w:val="000000"/>
                <w:sz w:val="12"/>
                <w:szCs w:val="12"/>
              </w:rPr>
            </w:pPr>
          </w:p>
          <w:p w:rsidR="005D2F8A" w:rsidRPr="00124ED9" w:rsidRDefault="005D2F8A" w:rsidP="005D2F8A">
            <w:pPr>
              <w:spacing w:after="0"/>
              <w:jc w:val="both"/>
              <w:rPr>
                <w:rFonts w:ascii="Times New Roman" w:eastAsia="Times New Roman" w:hAnsi="Times New Roman"/>
                <w:color w:val="000000"/>
                <w:sz w:val="24"/>
                <w:szCs w:val="24"/>
              </w:rPr>
            </w:pPr>
            <w:r>
              <w:rPr>
                <w:rFonts w:ascii="Times New Roman" w:hAnsi="Times New Roman"/>
                <w:sz w:val="24"/>
                <w:szCs w:val="24"/>
              </w:rPr>
              <w:t>T</w:t>
            </w:r>
            <w:r w:rsidR="00D033ED">
              <w:rPr>
                <w:rFonts w:ascii="Times New Roman" w:hAnsi="Times New Roman"/>
                <w:sz w:val="24"/>
                <w:szCs w:val="24"/>
              </w:rPr>
              <w:t>he contractor shall submit Excavation Locate Requests to the Kentucky Contact Center (KY</w:t>
            </w:r>
            <w:r w:rsidR="00696919">
              <w:rPr>
                <w:rFonts w:ascii="Times New Roman" w:hAnsi="Times New Roman"/>
                <w:sz w:val="24"/>
                <w:szCs w:val="24"/>
              </w:rPr>
              <w:t xml:space="preserve"> </w:t>
            </w:r>
            <w:r w:rsidR="00D033ED">
              <w:rPr>
                <w:rFonts w:ascii="Times New Roman" w:hAnsi="Times New Roman"/>
                <w:sz w:val="24"/>
                <w:szCs w:val="24"/>
              </w:rPr>
              <w:t xml:space="preserve">811) via web ticket entry.  The submission of this request does not relieve the contractor from the responsibility of contacting non-member facility owners, whom </w:t>
            </w:r>
            <w:r>
              <w:rPr>
                <w:rFonts w:ascii="Times New Roman" w:hAnsi="Times New Roman"/>
                <w:sz w:val="24"/>
                <w:szCs w:val="24"/>
              </w:rPr>
              <w:t>are to</w:t>
            </w:r>
            <w:r w:rsidR="00D033ED">
              <w:rPr>
                <w:rFonts w:ascii="Times New Roman" w:hAnsi="Times New Roman"/>
                <w:sz w:val="24"/>
                <w:szCs w:val="24"/>
              </w:rPr>
              <w:t xml:space="preserve"> be contacted through their individual Protection Notification Center.  </w:t>
            </w:r>
            <w:r w:rsidRPr="00124ED9">
              <w:rPr>
                <w:rFonts w:ascii="Times New Roman" w:eastAsia="Times New Roman" w:hAnsi="Times New Roman"/>
                <w:color w:val="000000"/>
                <w:sz w:val="24"/>
                <w:szCs w:val="24"/>
              </w:rPr>
              <w:t xml:space="preserve">It may be necessary for the contractor to contact the County Court Clerk to determine what utility companies have facilities in the area.  </w:t>
            </w:r>
            <w:r w:rsidR="00D033ED">
              <w:rPr>
                <w:rFonts w:ascii="Times New Roman" w:hAnsi="Times New Roman"/>
                <w:sz w:val="24"/>
                <w:szCs w:val="24"/>
              </w:rPr>
              <w:t>Non-compliance with these directives can result in the enforcement of penalties. </w:t>
            </w:r>
            <w:r w:rsidRPr="00124ED9">
              <w:rPr>
                <w:rFonts w:ascii="Times New Roman" w:eastAsia="Times New Roman" w:hAnsi="Times New Roman"/>
                <w:color w:val="000000"/>
                <w:sz w:val="24"/>
                <w:szCs w:val="24"/>
              </w:rPr>
              <w:t> </w:t>
            </w:r>
          </w:p>
          <w:p w:rsidR="008F4D41" w:rsidRDefault="008F4D41" w:rsidP="002208B4">
            <w:pPr>
              <w:spacing w:after="0" w:line="240" w:lineRule="auto"/>
              <w:ind w:left="-90"/>
              <w:jc w:val="center"/>
              <w:rPr>
                <w:rFonts w:ascii="Times New Roman" w:eastAsia="Times New Roman" w:hAnsi="Times New Roman"/>
                <w:b/>
                <w:bCs/>
                <w:color w:val="000000"/>
                <w:sz w:val="24"/>
                <w:szCs w:val="24"/>
                <w:u w:val="single"/>
              </w:rPr>
            </w:pPr>
          </w:p>
          <w:p w:rsidR="00EE3BDE" w:rsidRPr="005F54E7" w:rsidRDefault="00EE3BDE" w:rsidP="00B879EB">
            <w:pPr>
              <w:spacing w:after="0" w:line="240" w:lineRule="auto"/>
              <w:ind w:left="-90"/>
              <w:jc w:val="center"/>
              <w:rPr>
                <w:rFonts w:ascii="Times New Roman" w:eastAsia="Times New Roman" w:hAnsi="Times New Roman"/>
                <w:b/>
                <w:bCs/>
                <w:color w:val="000000"/>
                <w:sz w:val="12"/>
                <w:szCs w:val="12"/>
                <w:u w:val="single"/>
              </w:rPr>
            </w:pPr>
            <w:r w:rsidRPr="008E3F33">
              <w:rPr>
                <w:rFonts w:ascii="Times New Roman" w:eastAsia="Times New Roman" w:hAnsi="Times New Roman"/>
                <w:b/>
                <w:bCs/>
                <w:color w:val="000000"/>
                <w:sz w:val="24"/>
                <w:szCs w:val="24"/>
                <w:u w:val="single"/>
              </w:rPr>
              <w:t>SPECIAL CAUTION NOTE – PROTECTION OF UTILITIES</w:t>
            </w:r>
          </w:p>
        </w:tc>
      </w:tr>
      <w:tr w:rsidR="00EE3BDE" w:rsidRPr="008E3F33" w:rsidTr="00B80E38">
        <w:trPr>
          <w:trHeight w:val="594"/>
        </w:trPr>
        <w:tc>
          <w:tcPr>
            <w:tcW w:w="9630" w:type="dxa"/>
            <w:shd w:val="clear" w:color="auto" w:fill="auto"/>
            <w:hideMark/>
          </w:tcPr>
          <w:p w:rsidR="00B879EB" w:rsidRPr="00B879EB" w:rsidRDefault="00B879EB" w:rsidP="00D9288A">
            <w:pPr>
              <w:spacing w:after="0"/>
              <w:jc w:val="both"/>
              <w:rPr>
                <w:rFonts w:ascii="Times New Roman" w:eastAsia="Times New Roman" w:hAnsi="Times New Roman"/>
                <w:color w:val="000000"/>
                <w:sz w:val="6"/>
                <w:szCs w:val="6"/>
              </w:rPr>
            </w:pPr>
          </w:p>
          <w:p w:rsidR="00D04BC9" w:rsidRDefault="00EE3BDE" w:rsidP="00D9288A">
            <w:pPr>
              <w:spacing w:after="0"/>
              <w:jc w:val="both"/>
              <w:rPr>
                <w:rFonts w:ascii="Times New Roman" w:eastAsia="Times New Roman" w:hAnsi="Times New Roman"/>
                <w:color w:val="000000"/>
                <w:sz w:val="24"/>
                <w:szCs w:val="24"/>
              </w:rPr>
            </w:pPr>
            <w:r w:rsidRPr="00D04BC9">
              <w:rPr>
                <w:rFonts w:ascii="Times New Roman" w:eastAsia="Times New Roman" w:hAnsi="Times New Roman"/>
                <w:color w:val="000000"/>
                <w:sz w:val="24"/>
                <w:szCs w:val="24"/>
              </w:rPr>
              <w:t>The contractor will be responsible for contacting all utility facility owners on the subject project to coordinate his activities.  The contractor will coordinate his activities to minimize and, where possible, avoid conflicts with utility facilities.  Due to the nature of the work proposed, it is unlikely to conflict with the existing utilities beyond minor facility adjustments.  Where conflicts with utility facilities are unavoidable, the contractor will coordinate any necessary relocation work with the facility owner and Resident Engineer.  The Kentucky Transportation Cabinet maintains the right to remove or alter portions of this contract if a utility conflict occurs</w:t>
            </w:r>
            <w:r w:rsidRPr="008E3F33">
              <w:rPr>
                <w:rFonts w:ascii="Times New Roman" w:eastAsia="Times New Roman" w:hAnsi="Times New Roman"/>
                <w:color w:val="000000"/>
                <w:sz w:val="24"/>
                <w:szCs w:val="24"/>
              </w:rPr>
              <w:t xml:space="preserve">. </w:t>
            </w:r>
          </w:p>
          <w:p w:rsidR="00D9288A" w:rsidRPr="005F54E7" w:rsidRDefault="00D9288A" w:rsidP="00D9288A">
            <w:pPr>
              <w:spacing w:after="0"/>
              <w:jc w:val="both"/>
              <w:rPr>
                <w:rFonts w:ascii="Eurostile" w:eastAsia="Times New Roman" w:hAnsi="Eurostile"/>
                <w:color w:val="000000"/>
                <w:sz w:val="12"/>
                <w:szCs w:val="12"/>
              </w:rPr>
            </w:pPr>
          </w:p>
        </w:tc>
      </w:tr>
      <w:tr w:rsidR="00EE3BDE" w:rsidRPr="008E3F33" w:rsidTr="00B80E38">
        <w:trPr>
          <w:trHeight w:val="23"/>
        </w:trPr>
        <w:tc>
          <w:tcPr>
            <w:tcW w:w="9630" w:type="dxa"/>
            <w:shd w:val="clear" w:color="auto" w:fill="auto"/>
            <w:noWrap/>
            <w:hideMark/>
          </w:tcPr>
          <w:p w:rsidR="00222C6B" w:rsidRPr="008F4D41" w:rsidRDefault="00124ED9" w:rsidP="00D9288A">
            <w:pPr>
              <w:spacing w:after="0"/>
              <w:jc w:val="both"/>
              <w:rPr>
                <w:rFonts w:ascii="Eurostile" w:hAnsi="Eurostile"/>
                <w:sz w:val="24"/>
                <w:szCs w:val="24"/>
              </w:rPr>
            </w:pPr>
            <w:r w:rsidRPr="00124ED9">
              <w:rPr>
                <w:rFonts w:ascii="Times New Roman" w:hAnsi="Times New Roman"/>
                <w:sz w:val="24"/>
                <w:szCs w:val="24"/>
              </w:rPr>
              <w:t>The utility facilities as noted in the previous section(s) have been determined using data garnered by varied means and with varying degrees of accuracy: from the facility owners, a result of S.U.E., field inspections, and/or reviews of record drawings. The facilities defined may not be inclusive of all utilities in the project scope and are not Level A quality, unless specified as such.  It is the contractor’s responsibility to verify all utilities and their respective locations before excavating.</w:t>
            </w:r>
          </w:p>
          <w:p w:rsidR="00EE3BDE" w:rsidRPr="008F4D41" w:rsidRDefault="00124ED9" w:rsidP="008F4D41">
            <w:pPr>
              <w:spacing w:after="0" w:line="240" w:lineRule="auto"/>
              <w:jc w:val="both"/>
              <w:rPr>
                <w:rFonts w:eastAsia="Times New Roman" w:cs="Times New Roman"/>
                <w:color w:val="000000"/>
                <w:sz w:val="24"/>
                <w:szCs w:val="24"/>
              </w:rPr>
            </w:pPr>
            <w:r w:rsidRPr="005F54E7">
              <w:rPr>
                <w:rFonts w:ascii="Eurostile" w:hAnsi="Eurostile"/>
                <w:sz w:val="12"/>
                <w:szCs w:val="12"/>
              </w:rPr>
              <w:t> </w:t>
            </w:r>
            <w:r w:rsidRPr="008F4D41">
              <w:rPr>
                <w:rFonts w:cs="Times New Roman"/>
                <w:sz w:val="24"/>
                <w:szCs w:val="24"/>
              </w:rPr>
              <w:t xml:space="preserve"> </w:t>
            </w:r>
          </w:p>
        </w:tc>
      </w:tr>
      <w:tr w:rsidR="00EE3BDE" w:rsidRPr="008E3F33" w:rsidTr="00B80E38">
        <w:trPr>
          <w:trHeight w:val="176"/>
        </w:trPr>
        <w:tc>
          <w:tcPr>
            <w:tcW w:w="9630" w:type="dxa"/>
            <w:shd w:val="clear" w:color="auto" w:fill="auto"/>
            <w:vAlign w:val="bottom"/>
            <w:hideMark/>
          </w:tcPr>
          <w:p w:rsidR="00EE3BDE" w:rsidRPr="008E3F33" w:rsidRDefault="00EE3BDE" w:rsidP="00F256E5">
            <w:pPr>
              <w:spacing w:after="0" w:line="240" w:lineRule="auto"/>
              <w:jc w:val="both"/>
              <w:rPr>
                <w:rFonts w:eastAsia="Times New Roman"/>
                <w:b/>
                <w:bCs/>
                <w:i/>
                <w:iCs/>
                <w:color w:val="000000"/>
              </w:rPr>
            </w:pPr>
            <w:r w:rsidRPr="008E3F33">
              <w:rPr>
                <w:rFonts w:eastAsia="Times New Roman"/>
                <w:b/>
                <w:bCs/>
                <w:i/>
                <w:iCs/>
                <w:color w:val="000000"/>
              </w:rPr>
              <w:t>Please Note: The information presented in this Utility Note is informational in nature and the information contained herein is not guaranteed.</w:t>
            </w:r>
          </w:p>
        </w:tc>
      </w:tr>
    </w:tbl>
    <w:p w:rsidR="000535C5" w:rsidRDefault="000535C5" w:rsidP="00D20472">
      <w:pPr>
        <w:pStyle w:val="Header"/>
        <w:spacing w:after="60"/>
        <w:jc w:val="center"/>
        <w:rPr>
          <w:b/>
          <w:sz w:val="24"/>
          <w:szCs w:val="24"/>
          <w:u w:val="double"/>
        </w:rPr>
      </w:pPr>
    </w:p>
    <w:p w:rsidR="009C32EB" w:rsidRDefault="009C32EB" w:rsidP="00D20472">
      <w:pPr>
        <w:pStyle w:val="Header"/>
        <w:spacing w:after="60"/>
        <w:jc w:val="center"/>
        <w:rPr>
          <w:b/>
          <w:sz w:val="24"/>
          <w:szCs w:val="24"/>
          <w:u w:val="double"/>
        </w:rPr>
      </w:pPr>
      <w:permStart w:id="45626217" w:edGrp="everyone"/>
    </w:p>
    <w:p w:rsidR="009C32EB" w:rsidRDefault="009C32EB" w:rsidP="00D20472">
      <w:pPr>
        <w:pStyle w:val="Header"/>
        <w:spacing w:after="60"/>
        <w:jc w:val="center"/>
        <w:rPr>
          <w:b/>
          <w:sz w:val="24"/>
          <w:szCs w:val="24"/>
          <w:u w:val="double"/>
        </w:rPr>
      </w:pPr>
    </w:p>
    <w:p w:rsidR="00607994" w:rsidRDefault="00607994" w:rsidP="00607994">
      <w:pPr>
        <w:jc w:val="center"/>
        <w:rPr>
          <w:b/>
          <w:sz w:val="28"/>
          <w:szCs w:val="28"/>
          <w:u w:val="single"/>
        </w:rPr>
      </w:pPr>
      <w:r w:rsidRPr="00844A93">
        <w:rPr>
          <w:b/>
          <w:sz w:val="28"/>
          <w:szCs w:val="28"/>
          <w:u w:val="single"/>
        </w:rPr>
        <w:lastRenderedPageBreak/>
        <w:t>AREA UTILITIES CONTACT LIST</w:t>
      </w:r>
    </w:p>
    <w:p w:rsidR="00607994" w:rsidRDefault="00607994" w:rsidP="00607994">
      <w:pPr>
        <w:tabs>
          <w:tab w:val="left" w:pos="0"/>
        </w:tabs>
        <w:jc w:val="center"/>
        <w:rPr>
          <w:sz w:val="28"/>
          <w:szCs w:val="28"/>
          <w:u w:val="single"/>
        </w:rPr>
      </w:pPr>
      <w:r>
        <w:rPr>
          <w:sz w:val="28"/>
          <w:szCs w:val="28"/>
          <w:u w:val="single"/>
        </w:rPr>
        <w:t>Utility Company/Agency</w:t>
      </w:r>
      <w:r>
        <w:rPr>
          <w:sz w:val="28"/>
          <w:szCs w:val="28"/>
        </w:rPr>
        <w:t xml:space="preserve">             </w:t>
      </w:r>
      <w:r>
        <w:rPr>
          <w:sz w:val="28"/>
          <w:szCs w:val="28"/>
        </w:rPr>
        <w:tab/>
        <w:t xml:space="preserve">  </w:t>
      </w:r>
      <w:r w:rsidRPr="00844A93">
        <w:rPr>
          <w:sz w:val="28"/>
          <w:szCs w:val="28"/>
          <w:u w:val="single"/>
        </w:rPr>
        <w:t>Contact Name</w:t>
      </w:r>
      <w:r>
        <w:rPr>
          <w:sz w:val="28"/>
          <w:szCs w:val="28"/>
        </w:rPr>
        <w:tab/>
      </w:r>
      <w:r>
        <w:rPr>
          <w:sz w:val="28"/>
          <w:szCs w:val="28"/>
        </w:rPr>
        <w:tab/>
      </w:r>
      <w:r>
        <w:rPr>
          <w:sz w:val="28"/>
          <w:szCs w:val="28"/>
          <w:u w:val="single"/>
        </w:rPr>
        <w:t>Contact Information</w:t>
      </w:r>
    </w:p>
    <w:p w:rsidR="00DE77C7" w:rsidRDefault="00DE77C7" w:rsidP="00607994">
      <w:pPr>
        <w:tabs>
          <w:tab w:val="left" w:pos="0"/>
        </w:tabs>
        <w:jc w:val="center"/>
        <w:rPr>
          <w:sz w:val="28"/>
          <w:szCs w:val="28"/>
          <w:u w:val="single"/>
        </w:rPr>
      </w:pPr>
    </w:p>
    <w:permEnd w:id="45626217"/>
    <w:p w:rsidR="00EE3BDE" w:rsidRPr="0051723B" w:rsidRDefault="00EE3BDE" w:rsidP="002208B4">
      <w:pPr>
        <w:rPr>
          <w:sz w:val="28"/>
          <w:szCs w:val="28"/>
        </w:rPr>
      </w:pPr>
    </w:p>
    <w:sectPr w:rsidR="00EE3BDE" w:rsidRPr="0051723B" w:rsidSect="00B879EB">
      <w:headerReference w:type="default" r:id="rId11"/>
      <w:footerReference w:type="default" r:id="rId12"/>
      <w:headerReference w:type="first" r:id="rId13"/>
      <w:pgSz w:w="12240" w:h="15840" w:code="1"/>
      <w:pgMar w:top="720" w:right="1170" w:bottom="1152"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E99" w:rsidRDefault="006C1E99" w:rsidP="00D20472">
      <w:pPr>
        <w:spacing w:after="0" w:line="240" w:lineRule="auto"/>
      </w:pPr>
      <w:r>
        <w:separator/>
      </w:r>
    </w:p>
  </w:endnote>
  <w:endnote w:type="continuationSeparator" w:id="0">
    <w:p w:rsidR="006C1E99" w:rsidRDefault="006C1E99" w:rsidP="00D2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Eurostile">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843743"/>
      <w:docPartObj>
        <w:docPartGallery w:val="Page Numbers (Bottom of Page)"/>
        <w:docPartUnique/>
      </w:docPartObj>
    </w:sdtPr>
    <w:sdtEndPr/>
    <w:sdtContent>
      <w:sdt>
        <w:sdtPr>
          <w:id w:val="293843744"/>
          <w:docPartObj>
            <w:docPartGallery w:val="Page Numbers (Top of Page)"/>
            <w:docPartUnique/>
          </w:docPartObj>
        </w:sdtPr>
        <w:sdtEndPr/>
        <w:sdtContent>
          <w:p w:rsidR="008F4D41" w:rsidRDefault="005B5AC3" w:rsidP="001A620D">
            <w:pPr>
              <w:pStyle w:val="Footer"/>
              <w:jc w:val="center"/>
            </w:pPr>
            <w:r>
              <w:t xml:space="preserve">                                                                                     </w:t>
            </w:r>
            <w:r w:rsidR="008F4D41">
              <w:t xml:space="preserve">Page </w:t>
            </w:r>
            <w:r w:rsidR="008F4D41">
              <w:rPr>
                <w:b/>
                <w:sz w:val="24"/>
                <w:szCs w:val="24"/>
              </w:rPr>
              <w:fldChar w:fldCharType="begin"/>
            </w:r>
            <w:r w:rsidR="008F4D41">
              <w:rPr>
                <w:b/>
              </w:rPr>
              <w:instrText xml:space="preserve"> PAGE </w:instrText>
            </w:r>
            <w:r w:rsidR="008F4D41">
              <w:rPr>
                <w:b/>
                <w:sz w:val="24"/>
                <w:szCs w:val="24"/>
              </w:rPr>
              <w:fldChar w:fldCharType="separate"/>
            </w:r>
            <w:r w:rsidR="00F41423">
              <w:rPr>
                <w:b/>
                <w:noProof/>
              </w:rPr>
              <w:t>1</w:t>
            </w:r>
            <w:r w:rsidR="008F4D41">
              <w:rPr>
                <w:b/>
                <w:sz w:val="24"/>
                <w:szCs w:val="24"/>
              </w:rPr>
              <w:fldChar w:fldCharType="end"/>
            </w:r>
            <w:r w:rsidR="008F4D41">
              <w:t xml:space="preserve"> of </w:t>
            </w:r>
            <w:r w:rsidR="008F4D41">
              <w:rPr>
                <w:b/>
                <w:sz w:val="24"/>
                <w:szCs w:val="24"/>
              </w:rPr>
              <w:fldChar w:fldCharType="begin"/>
            </w:r>
            <w:r w:rsidR="008F4D41">
              <w:rPr>
                <w:b/>
              </w:rPr>
              <w:instrText xml:space="preserve"> NUMPAGES  </w:instrText>
            </w:r>
            <w:r w:rsidR="008F4D41">
              <w:rPr>
                <w:b/>
                <w:sz w:val="24"/>
                <w:szCs w:val="24"/>
              </w:rPr>
              <w:fldChar w:fldCharType="separate"/>
            </w:r>
            <w:r w:rsidR="00F41423">
              <w:rPr>
                <w:b/>
                <w:noProof/>
              </w:rPr>
              <w:t>4</w:t>
            </w:r>
            <w:r w:rsidR="008F4D41">
              <w:rPr>
                <w:b/>
                <w:sz w:val="24"/>
                <w:szCs w:val="24"/>
              </w:rPr>
              <w:fldChar w:fldCharType="end"/>
            </w:r>
            <w:r>
              <w:rPr>
                <w:b/>
                <w:sz w:val="24"/>
                <w:szCs w:val="24"/>
              </w:rPr>
              <w:tab/>
            </w:r>
            <w:r w:rsidRPr="005B5AC3">
              <w:t>Form</w:t>
            </w:r>
            <w:r w:rsidRPr="005B5AC3">
              <w:rPr>
                <w:b/>
              </w:rPr>
              <w:t xml:space="preserve"> </w:t>
            </w:r>
            <w:r w:rsidRPr="005B5AC3">
              <w:t xml:space="preserve">Revised </w:t>
            </w:r>
            <w:r w:rsidR="00382718">
              <w:t>6/24/16</w:t>
            </w:r>
          </w:p>
        </w:sdtContent>
      </w:sdt>
    </w:sdtContent>
  </w:sdt>
  <w:p w:rsidR="008F4D41" w:rsidRDefault="008F4D41" w:rsidP="006A7822">
    <w:pPr>
      <w:pStyle w:val="Footer"/>
      <w:tabs>
        <w:tab w:val="clear" w:pos="4680"/>
        <w:tab w:val="clear" w:pos="9360"/>
        <w:tab w:val="left" w:pos="174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E99" w:rsidRDefault="006C1E99" w:rsidP="00D20472">
      <w:pPr>
        <w:spacing w:after="0" w:line="240" w:lineRule="auto"/>
      </w:pPr>
      <w:r>
        <w:separator/>
      </w:r>
    </w:p>
  </w:footnote>
  <w:footnote w:type="continuationSeparator" w:id="0">
    <w:p w:rsidR="006C1E99" w:rsidRDefault="006C1E99" w:rsidP="00D20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41" w:rsidRDefault="008F4D41" w:rsidP="00D20472">
    <w:pPr>
      <w:pStyle w:val="Header"/>
      <w:spacing w:after="60"/>
      <w:jc w:val="center"/>
      <w:rPr>
        <w:b/>
        <w:sz w:val="12"/>
        <w:szCs w:val="12"/>
      </w:rPr>
    </w:pPr>
  </w:p>
  <w:p w:rsidR="008F4D41" w:rsidRDefault="008F4D41" w:rsidP="0092313E">
    <w:pPr>
      <w:pStyle w:val="Header"/>
      <w:jc w:val="center"/>
      <w:rPr>
        <w:b/>
        <w:sz w:val="32"/>
        <w:szCs w:val="32"/>
      </w:rPr>
    </w:pPr>
    <w:permStart w:id="2062550509" w:edGrp="everyone"/>
  </w:p>
  <w:p w:rsidR="008F4D41" w:rsidRDefault="008F4D41" w:rsidP="0092313E">
    <w:pPr>
      <w:pStyle w:val="Header"/>
      <w:jc w:val="center"/>
      <w:rPr>
        <w:b/>
        <w:sz w:val="32"/>
        <w:szCs w:val="32"/>
      </w:rPr>
    </w:pPr>
    <w:r>
      <w:rPr>
        <w:b/>
        <w:sz w:val="32"/>
        <w:szCs w:val="32"/>
      </w:rPr>
      <w:t>UTILITIES AND RAIL CERTIFICATION NOTE</w:t>
    </w:r>
  </w:p>
  <w:p w:rsidR="008F4D41" w:rsidRPr="00952486" w:rsidRDefault="008F4D41" w:rsidP="00D20472">
    <w:pPr>
      <w:pStyle w:val="Header"/>
      <w:jc w:val="center"/>
      <w:rPr>
        <w:b/>
        <w:sz w:val="8"/>
        <w:szCs w:val="8"/>
        <w:u w:val="double"/>
      </w:rPr>
    </w:pPr>
  </w:p>
  <w:p w:rsidR="008F4D41" w:rsidRDefault="008F4D41" w:rsidP="00D20472">
    <w:pPr>
      <w:pStyle w:val="Header"/>
      <w:jc w:val="center"/>
      <w:rPr>
        <w:b/>
        <w:sz w:val="32"/>
        <w:szCs w:val="32"/>
        <w:u w:val="double"/>
      </w:rPr>
    </w:pPr>
    <w:r>
      <w:rPr>
        <w:b/>
        <w:noProof/>
        <w:sz w:val="32"/>
        <w:szCs w:val="32"/>
        <w:u w:val="double"/>
        <w:lang w:bidi="ar-SA"/>
      </w:rPr>
      <mc:AlternateContent>
        <mc:Choice Requires="wps">
          <w:drawing>
            <wp:anchor distT="0" distB="0" distL="114300" distR="114300" simplePos="0" relativeHeight="251662336" behindDoc="0" locked="0" layoutInCell="1" allowOverlap="0" wp14:anchorId="4B974E75" wp14:editId="06A9ABFC">
              <wp:simplePos x="0" y="0"/>
              <wp:positionH relativeFrom="column">
                <wp:posOffset>475615</wp:posOffset>
              </wp:positionH>
              <wp:positionV relativeFrom="paragraph">
                <wp:posOffset>17780</wp:posOffset>
              </wp:positionV>
              <wp:extent cx="4992370" cy="1233170"/>
              <wp:effectExtent l="19050" t="19050" r="36830" b="425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2370" cy="1233170"/>
                      </a:xfrm>
                      <a:prstGeom prst="rect">
                        <a:avLst/>
                      </a:prstGeom>
                      <a:solidFill>
                        <a:srgbClr val="FFFFFF"/>
                      </a:solidFill>
                      <a:ln w="57150" cmpd="thickThin">
                        <a:solidFill>
                          <a:srgbClr val="000000"/>
                        </a:solidFill>
                        <a:miter lim="800000"/>
                        <a:headEnd/>
                        <a:tailEnd/>
                      </a:ln>
                    </wps:spPr>
                    <wps:txbx>
                      <w:txbxContent>
                        <w:p w:rsidR="008F4D41" w:rsidRPr="0085791A" w:rsidRDefault="008F4D41" w:rsidP="0085791A">
                          <w:pPr>
                            <w:spacing w:after="0" w:line="240" w:lineRule="auto"/>
                            <w:jc w:val="center"/>
                            <w:textboxTightWrap w:val="allLines"/>
                            <w:rPr>
                              <w:b/>
                              <w:sz w:val="28"/>
                              <w:szCs w:val="28"/>
                            </w:rPr>
                          </w:pPr>
                          <w:permStart w:id="676036056" w:edGrp="everyone"/>
                          <w:r w:rsidRPr="0085791A">
                            <w:rPr>
                              <w:b/>
                              <w:sz w:val="28"/>
                              <w:szCs w:val="28"/>
                            </w:rPr>
                            <w:t>COUNTY, FEDERAL PROJECT # (Constr. Phase if applicable)</w:t>
                          </w:r>
                        </w:p>
                        <w:p w:rsidR="008F4D41" w:rsidRPr="0085791A" w:rsidRDefault="008F4D41" w:rsidP="0085791A">
                          <w:pPr>
                            <w:spacing w:after="0" w:line="240" w:lineRule="auto"/>
                            <w:jc w:val="center"/>
                            <w:textboxTightWrap w:val="allLines"/>
                            <w:rPr>
                              <w:b/>
                              <w:sz w:val="28"/>
                              <w:szCs w:val="28"/>
                            </w:rPr>
                          </w:pPr>
                          <w:r w:rsidRPr="0085791A">
                            <w:rPr>
                              <w:b/>
                              <w:sz w:val="28"/>
                              <w:szCs w:val="28"/>
                            </w:rPr>
                            <w:t xml:space="preserve">UNIFIED PROJECT NUMBER (Fund Program, County #, </w:t>
                          </w:r>
                          <w:proofErr w:type="spellStart"/>
                          <w:r w:rsidRPr="0085791A">
                            <w:rPr>
                              <w:b/>
                              <w:sz w:val="28"/>
                              <w:szCs w:val="28"/>
                            </w:rPr>
                            <w:t>eMARS</w:t>
                          </w:r>
                          <w:proofErr w:type="spellEnd"/>
                          <w:r w:rsidRPr="0085791A">
                            <w:rPr>
                              <w:b/>
                              <w:sz w:val="28"/>
                              <w:szCs w:val="28"/>
                            </w:rPr>
                            <w:t xml:space="preserve"> #)</w:t>
                          </w:r>
                        </w:p>
                        <w:p w:rsidR="008F4D41" w:rsidRPr="0085791A" w:rsidRDefault="008F4D41" w:rsidP="0085791A">
                          <w:pPr>
                            <w:spacing w:after="0" w:line="240" w:lineRule="auto"/>
                            <w:jc w:val="center"/>
                            <w:textboxTightWrap w:val="allLines"/>
                            <w:rPr>
                              <w:b/>
                              <w:sz w:val="28"/>
                              <w:szCs w:val="28"/>
                            </w:rPr>
                          </w:pPr>
                          <w:r w:rsidRPr="0085791A">
                            <w:rPr>
                              <w:b/>
                              <w:sz w:val="28"/>
                              <w:szCs w:val="28"/>
                            </w:rPr>
                            <w:t>ROAD NAME (NUMBER)/PROJECT DESCRIPTION</w:t>
                          </w:r>
                        </w:p>
                        <w:p w:rsidR="008F4D41" w:rsidRPr="00120F0F" w:rsidRDefault="008F4D41" w:rsidP="0085791A">
                          <w:pPr>
                            <w:spacing w:after="0" w:line="240" w:lineRule="auto"/>
                            <w:jc w:val="center"/>
                            <w:textboxTightWrap w:val="allLines"/>
                            <w:rPr>
                              <w:rFonts w:cstheme="minorHAnsi"/>
                              <w:b/>
                              <w:sz w:val="28"/>
                              <w:szCs w:val="28"/>
                            </w:rPr>
                          </w:pPr>
                          <w:r w:rsidRPr="0085791A">
                            <w:rPr>
                              <w:b/>
                              <w:sz w:val="28"/>
                              <w:szCs w:val="28"/>
                            </w:rPr>
                            <w:t>SIX YEAR PLAN ITEM NUMBER (if applicable</w:t>
                          </w:r>
                          <w:r w:rsidRPr="0085791A">
                            <w:rPr>
                              <w:rFonts w:cstheme="minorHAnsi"/>
                              <w:b/>
                              <w:sz w:val="28"/>
                              <w:szCs w:val="28"/>
                            </w:rPr>
                            <w:t>)</w:t>
                          </w:r>
                          <w:r w:rsidRPr="00300143">
                            <w:rPr>
                              <w:rFonts w:cstheme="minorHAnsi"/>
                              <w:b/>
                              <w:sz w:val="28"/>
                              <w:szCs w:val="28"/>
                            </w:rPr>
                            <w:t xml:space="preserve"> </w:t>
                          </w:r>
                          <w:permEnd w:id="676036056"/>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5pt;margin-top:1.4pt;width:393.1pt;height:9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" o:allowoverlap="f" strokeweight="4.5pt">
              <v:stroke linestyle="thickThin"/>
              <v:textbox style="mso-fit-shape-to-text:t">
                <w:txbxContent>
                  <w:p w:rsidR="008F4D41" w:rsidRPr="0085791A" w:rsidRDefault="008F4D41" w:rsidP="0085791A">
                    <w:pPr>
                      <w:spacing w:after="0" w:line="240" w:lineRule="auto"/>
                      <w:jc w:val="center"/>
                      <w:textboxTightWrap w:val="allLines"/>
                      <w:rPr>
                        <w:b/>
                        <w:sz w:val="28"/>
                        <w:szCs w:val="28"/>
                      </w:rPr>
                    </w:pPr>
                    <w:permStart w:id="676036056" w:edGrp="everyone"/>
                    <w:r w:rsidRPr="0085791A">
                      <w:rPr>
                        <w:b/>
                        <w:sz w:val="28"/>
                        <w:szCs w:val="28"/>
                      </w:rPr>
                      <w:t>COUNTY, FEDERAL PROJECT # (Constr. Phase if applicable)</w:t>
                    </w:r>
                  </w:p>
                  <w:p w:rsidR="008F4D41" w:rsidRPr="0085791A" w:rsidRDefault="008F4D41" w:rsidP="0085791A">
                    <w:pPr>
                      <w:spacing w:after="0" w:line="240" w:lineRule="auto"/>
                      <w:jc w:val="center"/>
                      <w:textboxTightWrap w:val="allLines"/>
                      <w:rPr>
                        <w:b/>
                        <w:sz w:val="28"/>
                        <w:szCs w:val="28"/>
                      </w:rPr>
                    </w:pPr>
                    <w:r w:rsidRPr="0085791A">
                      <w:rPr>
                        <w:b/>
                        <w:sz w:val="28"/>
                        <w:szCs w:val="28"/>
                      </w:rPr>
                      <w:t xml:space="preserve">UNIFIED PROJECT NUMBER (Fund Program, County #, </w:t>
                    </w:r>
                    <w:proofErr w:type="spellStart"/>
                    <w:r w:rsidRPr="0085791A">
                      <w:rPr>
                        <w:b/>
                        <w:sz w:val="28"/>
                        <w:szCs w:val="28"/>
                      </w:rPr>
                      <w:t>eMARS</w:t>
                    </w:r>
                    <w:proofErr w:type="spellEnd"/>
                    <w:r w:rsidRPr="0085791A">
                      <w:rPr>
                        <w:b/>
                        <w:sz w:val="28"/>
                        <w:szCs w:val="28"/>
                      </w:rPr>
                      <w:t xml:space="preserve"> #)</w:t>
                    </w:r>
                  </w:p>
                  <w:p w:rsidR="008F4D41" w:rsidRPr="0085791A" w:rsidRDefault="008F4D41" w:rsidP="0085791A">
                    <w:pPr>
                      <w:spacing w:after="0" w:line="240" w:lineRule="auto"/>
                      <w:jc w:val="center"/>
                      <w:textboxTightWrap w:val="allLines"/>
                      <w:rPr>
                        <w:b/>
                        <w:sz w:val="28"/>
                        <w:szCs w:val="28"/>
                      </w:rPr>
                    </w:pPr>
                    <w:r w:rsidRPr="0085791A">
                      <w:rPr>
                        <w:b/>
                        <w:sz w:val="28"/>
                        <w:szCs w:val="28"/>
                      </w:rPr>
                      <w:t>ROAD NAME (NUMBER)/PROJECT DESCRIPTION</w:t>
                    </w:r>
                  </w:p>
                  <w:p w:rsidR="008F4D41" w:rsidRPr="00120F0F" w:rsidRDefault="008F4D41" w:rsidP="0085791A">
                    <w:pPr>
                      <w:spacing w:after="0" w:line="240" w:lineRule="auto"/>
                      <w:jc w:val="center"/>
                      <w:textboxTightWrap w:val="allLines"/>
                      <w:rPr>
                        <w:rFonts w:cstheme="minorHAnsi"/>
                        <w:b/>
                        <w:sz w:val="28"/>
                        <w:szCs w:val="28"/>
                      </w:rPr>
                    </w:pPr>
                    <w:r w:rsidRPr="0085791A">
                      <w:rPr>
                        <w:b/>
                        <w:sz w:val="28"/>
                        <w:szCs w:val="28"/>
                      </w:rPr>
                      <w:t>SIX YEAR PLAN ITEM NUMBER (if applicable</w:t>
                    </w:r>
                    <w:r w:rsidRPr="0085791A">
                      <w:rPr>
                        <w:rFonts w:cstheme="minorHAnsi"/>
                        <w:b/>
                        <w:sz w:val="28"/>
                        <w:szCs w:val="28"/>
                      </w:rPr>
                      <w:t>)</w:t>
                    </w:r>
                    <w:r w:rsidRPr="00300143">
                      <w:rPr>
                        <w:rFonts w:cstheme="minorHAnsi"/>
                        <w:b/>
                        <w:sz w:val="28"/>
                        <w:szCs w:val="28"/>
                      </w:rPr>
                      <w:t xml:space="preserve"> </w:t>
                    </w:r>
                    <w:permEnd w:id="676036056"/>
                  </w:p>
                </w:txbxContent>
              </v:textbox>
            </v:shape>
          </w:pict>
        </mc:Fallback>
      </mc:AlternateContent>
    </w:r>
  </w:p>
  <w:p w:rsidR="008F4D41" w:rsidRDefault="008F4D41" w:rsidP="00D20472">
    <w:pPr>
      <w:pStyle w:val="Header"/>
      <w:jc w:val="center"/>
      <w:rPr>
        <w:b/>
        <w:sz w:val="32"/>
        <w:szCs w:val="32"/>
        <w:u w:val="double"/>
      </w:rPr>
    </w:pPr>
  </w:p>
  <w:p w:rsidR="008F4D41" w:rsidRDefault="008F4D41" w:rsidP="00D20472">
    <w:pPr>
      <w:pStyle w:val="Header"/>
      <w:jc w:val="center"/>
      <w:rPr>
        <w:b/>
        <w:sz w:val="32"/>
        <w:szCs w:val="32"/>
        <w:u w:val="double"/>
      </w:rPr>
    </w:pPr>
  </w:p>
  <w:p w:rsidR="008F4D41" w:rsidRDefault="008F4D41" w:rsidP="00D20472">
    <w:pPr>
      <w:pStyle w:val="Header"/>
      <w:jc w:val="center"/>
      <w:rPr>
        <w:b/>
        <w:sz w:val="32"/>
        <w:szCs w:val="32"/>
        <w:u w:val="double"/>
      </w:rPr>
    </w:pPr>
  </w:p>
  <w:p w:rsidR="008F4D41" w:rsidRDefault="008F4D41" w:rsidP="00D20472">
    <w:pPr>
      <w:pStyle w:val="Header"/>
      <w:jc w:val="center"/>
      <w:rPr>
        <w:b/>
        <w:sz w:val="16"/>
        <w:szCs w:val="16"/>
        <w:u w:val="double"/>
      </w:rPr>
    </w:pPr>
  </w:p>
  <w:permEnd w:id="2062550509"/>
  <w:p w:rsidR="008F4D41" w:rsidRPr="00060321" w:rsidRDefault="008F4D41" w:rsidP="00D20472">
    <w:pPr>
      <w:pStyle w:val="Header"/>
      <w:jc w:val="center"/>
      <w:rPr>
        <w:b/>
        <w:sz w:val="16"/>
        <w:szCs w:val="16"/>
        <w:u w:val="doub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41" w:rsidRDefault="008F4D41" w:rsidP="00BD687D">
    <w:pPr>
      <w:pStyle w:val="Header"/>
      <w:spacing w:after="60"/>
      <w:jc w:val="center"/>
      <w:rPr>
        <w:b/>
        <w:sz w:val="32"/>
        <w:szCs w:val="32"/>
      </w:rPr>
    </w:pPr>
    <w:r>
      <w:rPr>
        <w:b/>
        <w:sz w:val="32"/>
        <w:szCs w:val="32"/>
      </w:rPr>
      <w:t>SPECIAL NOTES FOR UTILITY CLEARANCE</w:t>
    </w:r>
  </w:p>
  <w:p w:rsidR="008F4D41" w:rsidRDefault="008F4D41" w:rsidP="00BD687D">
    <w:pPr>
      <w:pStyle w:val="Header"/>
      <w:spacing w:after="60"/>
      <w:jc w:val="center"/>
      <w:rPr>
        <w:b/>
        <w:sz w:val="32"/>
        <w:szCs w:val="32"/>
        <w:u w:val="double"/>
      </w:rPr>
    </w:pPr>
    <w:r w:rsidRPr="00880F9C">
      <w:rPr>
        <w:b/>
        <w:sz w:val="32"/>
        <w:szCs w:val="32"/>
        <w:u w:val="double"/>
      </w:rPr>
      <w:t>IMPACT ON CONSTRUCTION</w:t>
    </w:r>
  </w:p>
  <w:p w:rsidR="008F4D41" w:rsidRDefault="008F4D41">
    <w:pPr>
      <w:pStyle w:val="Header"/>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504825</wp:posOffset>
              </wp:positionH>
              <wp:positionV relativeFrom="paragraph">
                <wp:posOffset>342900</wp:posOffset>
              </wp:positionV>
              <wp:extent cx="5029200" cy="1134110"/>
              <wp:effectExtent l="28575" t="28575" r="28575" b="374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34110"/>
                      </a:xfrm>
                      <a:prstGeom prst="rect">
                        <a:avLst/>
                      </a:prstGeom>
                      <a:solidFill>
                        <a:srgbClr val="FFFFFF"/>
                      </a:solidFill>
                      <a:ln w="57150" cmpd="thickThin">
                        <a:solidFill>
                          <a:srgbClr val="000000"/>
                        </a:solidFill>
                        <a:miter lim="800000"/>
                        <a:headEnd/>
                        <a:tailEnd/>
                      </a:ln>
                    </wps:spPr>
                    <wps:txbx>
                      <w:txbxContent>
                        <w:sdt>
                          <w:sdtPr>
                            <w:id w:val="293843742"/>
                            <w:placeholder>
                              <w:docPart w:val="301179E7EC2742C48A0C0EE6B62E2358"/>
                            </w:placeholder>
                            <w:temporary/>
                            <w:showingPlcHdr/>
                          </w:sdtPr>
                          <w:sdtEndPr/>
                          <w:sdtContent>
                            <w:p w:rsidR="008F4D41" w:rsidRDefault="008F4D41" w:rsidP="00D20472">
                              <w:pPr>
                                <w:jc w:val="center"/>
                              </w:pPr>
                              <w:r w:rsidRPr="00BD687D">
                                <w:rPr>
                                  <w:b/>
                                  <w:sz w:val="28"/>
                                </w:rP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7" type="#_x0000_t202" style="position:absolute;margin-left:39.75pt;margin-top:27pt;width:396pt;height:8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" strokeweight="4.5pt">
              <v:stroke linestyle="thickThin"/>
              <v:textbox>
                <w:txbxContent>
                  <w:sdt>
                    <w:sdtPr>
                      <w:id w:val="293843742"/>
                      <w:placeholder>
                        <w:docPart w:val="301179E7EC2742C48A0C0EE6B62E2358"/>
                      </w:placeholder>
                      <w:temporary/>
                      <w:showingPlcHdr/>
                    </w:sdtPr>
                    <w:sdtContent>
                      <w:p w:rsidR="008F4D41" w:rsidRDefault="008F4D41" w:rsidP="00D20472">
                        <w:pPr>
                          <w:jc w:val="center"/>
                        </w:pPr>
                        <w:r w:rsidRPr="00BD687D">
                          <w:rPr>
                            <w:b/>
                            <w:sz w:val="28"/>
                          </w:rP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readOnly" w:enforcement="1" w:cryptProviderType="rsaAES" w:cryptAlgorithmClass="hash" w:cryptAlgorithmType="typeAny" w:cryptAlgorithmSid="14" w:cryptSpinCount="100000" w:hash="mQ6bjWdtlcN04bS81GeMTkYxUxOMAUf23vvbiXOMKFEUGIdBQy1zGKXO6L73DjBN3rh0Il63WYIJRYOzfk9ECg==" w:salt="HHOfJt5miAim7z/Zu3l0V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74"/>
    <w:rsid w:val="000160B2"/>
    <w:rsid w:val="00016C9B"/>
    <w:rsid w:val="0002472F"/>
    <w:rsid w:val="00052327"/>
    <w:rsid w:val="000535C5"/>
    <w:rsid w:val="00055122"/>
    <w:rsid w:val="00060321"/>
    <w:rsid w:val="000A55A3"/>
    <w:rsid w:val="000B4AF3"/>
    <w:rsid w:val="000B7667"/>
    <w:rsid w:val="000C4F64"/>
    <w:rsid w:val="000E56B1"/>
    <w:rsid w:val="000F4BC9"/>
    <w:rsid w:val="001024EE"/>
    <w:rsid w:val="001129F5"/>
    <w:rsid w:val="001140F0"/>
    <w:rsid w:val="00120F0F"/>
    <w:rsid w:val="00124ED9"/>
    <w:rsid w:val="001251E1"/>
    <w:rsid w:val="0012703C"/>
    <w:rsid w:val="001431A8"/>
    <w:rsid w:val="00151F30"/>
    <w:rsid w:val="001544C1"/>
    <w:rsid w:val="00156D06"/>
    <w:rsid w:val="00164BB2"/>
    <w:rsid w:val="00182A4E"/>
    <w:rsid w:val="00193CCB"/>
    <w:rsid w:val="001A0101"/>
    <w:rsid w:val="001A1092"/>
    <w:rsid w:val="001A1C0D"/>
    <w:rsid w:val="001A31BE"/>
    <w:rsid w:val="001A620D"/>
    <w:rsid w:val="001C0672"/>
    <w:rsid w:val="001D1D6C"/>
    <w:rsid w:val="001D3FF8"/>
    <w:rsid w:val="001D61E0"/>
    <w:rsid w:val="001E1CAF"/>
    <w:rsid w:val="001E5CFF"/>
    <w:rsid w:val="001F09C9"/>
    <w:rsid w:val="001F188D"/>
    <w:rsid w:val="002008AF"/>
    <w:rsid w:val="00205436"/>
    <w:rsid w:val="002208B4"/>
    <w:rsid w:val="00222C6B"/>
    <w:rsid w:val="00230A45"/>
    <w:rsid w:val="00252CF9"/>
    <w:rsid w:val="002739C1"/>
    <w:rsid w:val="00282329"/>
    <w:rsid w:val="0028586D"/>
    <w:rsid w:val="00286480"/>
    <w:rsid w:val="002903A5"/>
    <w:rsid w:val="002A1CA1"/>
    <w:rsid w:val="002B3FEE"/>
    <w:rsid w:val="002B7E1C"/>
    <w:rsid w:val="002C25EF"/>
    <w:rsid w:val="002D004D"/>
    <w:rsid w:val="002D023A"/>
    <w:rsid w:val="002D0D1D"/>
    <w:rsid w:val="002D5CB5"/>
    <w:rsid w:val="002D7A6A"/>
    <w:rsid w:val="002E236A"/>
    <w:rsid w:val="002E44D4"/>
    <w:rsid w:val="00300143"/>
    <w:rsid w:val="0030268B"/>
    <w:rsid w:val="0030542B"/>
    <w:rsid w:val="003100F4"/>
    <w:rsid w:val="00312C51"/>
    <w:rsid w:val="00315190"/>
    <w:rsid w:val="00322167"/>
    <w:rsid w:val="00330BC2"/>
    <w:rsid w:val="00336CEA"/>
    <w:rsid w:val="0036481C"/>
    <w:rsid w:val="00371AE3"/>
    <w:rsid w:val="003762B0"/>
    <w:rsid w:val="00382718"/>
    <w:rsid w:val="00386CDC"/>
    <w:rsid w:val="00392BFC"/>
    <w:rsid w:val="0039308E"/>
    <w:rsid w:val="003B0763"/>
    <w:rsid w:val="003B1A9D"/>
    <w:rsid w:val="003C5917"/>
    <w:rsid w:val="003D4CA2"/>
    <w:rsid w:val="00413AA6"/>
    <w:rsid w:val="004228B1"/>
    <w:rsid w:val="00444FBB"/>
    <w:rsid w:val="00450EC5"/>
    <w:rsid w:val="00452C23"/>
    <w:rsid w:val="00477951"/>
    <w:rsid w:val="004804AB"/>
    <w:rsid w:val="00491804"/>
    <w:rsid w:val="00495606"/>
    <w:rsid w:val="004A5C9B"/>
    <w:rsid w:val="004B0BA0"/>
    <w:rsid w:val="004B1C61"/>
    <w:rsid w:val="004C149E"/>
    <w:rsid w:val="004D3DB3"/>
    <w:rsid w:val="004D5FA2"/>
    <w:rsid w:val="004E6DE0"/>
    <w:rsid w:val="004F5B29"/>
    <w:rsid w:val="00507CA8"/>
    <w:rsid w:val="00514BFC"/>
    <w:rsid w:val="0051723B"/>
    <w:rsid w:val="005225E6"/>
    <w:rsid w:val="00522EF5"/>
    <w:rsid w:val="00536216"/>
    <w:rsid w:val="00536F9F"/>
    <w:rsid w:val="005377CA"/>
    <w:rsid w:val="005379A0"/>
    <w:rsid w:val="00537D0D"/>
    <w:rsid w:val="005410CC"/>
    <w:rsid w:val="005420B9"/>
    <w:rsid w:val="005458C4"/>
    <w:rsid w:val="0057288F"/>
    <w:rsid w:val="00577D49"/>
    <w:rsid w:val="00582337"/>
    <w:rsid w:val="005828F3"/>
    <w:rsid w:val="0059251F"/>
    <w:rsid w:val="005B5AC3"/>
    <w:rsid w:val="005D0060"/>
    <w:rsid w:val="005D2F8A"/>
    <w:rsid w:val="005D421E"/>
    <w:rsid w:val="005E247E"/>
    <w:rsid w:val="005F2175"/>
    <w:rsid w:val="005F54E7"/>
    <w:rsid w:val="00601534"/>
    <w:rsid w:val="00607994"/>
    <w:rsid w:val="00610825"/>
    <w:rsid w:val="00625928"/>
    <w:rsid w:val="006345C0"/>
    <w:rsid w:val="00642FF5"/>
    <w:rsid w:val="0066261A"/>
    <w:rsid w:val="006627FF"/>
    <w:rsid w:val="00665F86"/>
    <w:rsid w:val="006662C7"/>
    <w:rsid w:val="00670875"/>
    <w:rsid w:val="00674F0D"/>
    <w:rsid w:val="00675440"/>
    <w:rsid w:val="00695B85"/>
    <w:rsid w:val="00696919"/>
    <w:rsid w:val="006A1512"/>
    <w:rsid w:val="006A3144"/>
    <w:rsid w:val="006A40BF"/>
    <w:rsid w:val="006A7822"/>
    <w:rsid w:val="006B0287"/>
    <w:rsid w:val="006B7DA6"/>
    <w:rsid w:val="006C1E99"/>
    <w:rsid w:val="006D1B5C"/>
    <w:rsid w:val="006D1BF9"/>
    <w:rsid w:val="006E1A47"/>
    <w:rsid w:val="006E45DC"/>
    <w:rsid w:val="006E49AE"/>
    <w:rsid w:val="006F2E57"/>
    <w:rsid w:val="00702663"/>
    <w:rsid w:val="00716B3D"/>
    <w:rsid w:val="007265F5"/>
    <w:rsid w:val="00732D8A"/>
    <w:rsid w:val="007375EF"/>
    <w:rsid w:val="00741599"/>
    <w:rsid w:val="0074471E"/>
    <w:rsid w:val="00771D43"/>
    <w:rsid w:val="00777805"/>
    <w:rsid w:val="0078007B"/>
    <w:rsid w:val="007A2CEB"/>
    <w:rsid w:val="007A61ED"/>
    <w:rsid w:val="007F1B31"/>
    <w:rsid w:val="007F47A4"/>
    <w:rsid w:val="007F6FD4"/>
    <w:rsid w:val="008171D6"/>
    <w:rsid w:val="00826491"/>
    <w:rsid w:val="00835DB9"/>
    <w:rsid w:val="008368C6"/>
    <w:rsid w:val="00843FC7"/>
    <w:rsid w:val="0085791A"/>
    <w:rsid w:val="00865C53"/>
    <w:rsid w:val="008660D5"/>
    <w:rsid w:val="008662B8"/>
    <w:rsid w:val="00877A85"/>
    <w:rsid w:val="00877C70"/>
    <w:rsid w:val="00882786"/>
    <w:rsid w:val="00885BB2"/>
    <w:rsid w:val="008869A3"/>
    <w:rsid w:val="00894A15"/>
    <w:rsid w:val="008A6D55"/>
    <w:rsid w:val="008A7FBD"/>
    <w:rsid w:val="008C2283"/>
    <w:rsid w:val="008C422A"/>
    <w:rsid w:val="008D4AF1"/>
    <w:rsid w:val="008E6108"/>
    <w:rsid w:val="008E7E3E"/>
    <w:rsid w:val="008F4102"/>
    <w:rsid w:val="008F4D41"/>
    <w:rsid w:val="008F749A"/>
    <w:rsid w:val="00900F99"/>
    <w:rsid w:val="00901FF7"/>
    <w:rsid w:val="0091794D"/>
    <w:rsid w:val="00921182"/>
    <w:rsid w:val="0092313E"/>
    <w:rsid w:val="009301F7"/>
    <w:rsid w:val="00943BEF"/>
    <w:rsid w:val="00952486"/>
    <w:rsid w:val="009531FC"/>
    <w:rsid w:val="00960B18"/>
    <w:rsid w:val="0096168E"/>
    <w:rsid w:val="00963B6F"/>
    <w:rsid w:val="00964CBD"/>
    <w:rsid w:val="00965EC1"/>
    <w:rsid w:val="009825F7"/>
    <w:rsid w:val="0099358F"/>
    <w:rsid w:val="009A2C3F"/>
    <w:rsid w:val="009C12DB"/>
    <w:rsid w:val="009C32EB"/>
    <w:rsid w:val="009D359A"/>
    <w:rsid w:val="009E4B97"/>
    <w:rsid w:val="00A03506"/>
    <w:rsid w:val="00A061C8"/>
    <w:rsid w:val="00A15552"/>
    <w:rsid w:val="00A361E9"/>
    <w:rsid w:val="00A413F0"/>
    <w:rsid w:val="00A427C9"/>
    <w:rsid w:val="00A51C27"/>
    <w:rsid w:val="00A7616F"/>
    <w:rsid w:val="00A77567"/>
    <w:rsid w:val="00AC1F42"/>
    <w:rsid w:val="00AC353F"/>
    <w:rsid w:val="00AC47AB"/>
    <w:rsid w:val="00AD1CEC"/>
    <w:rsid w:val="00AD21DF"/>
    <w:rsid w:val="00B02D17"/>
    <w:rsid w:val="00B03F11"/>
    <w:rsid w:val="00B10ECE"/>
    <w:rsid w:val="00B1171B"/>
    <w:rsid w:val="00B348CC"/>
    <w:rsid w:val="00B353A7"/>
    <w:rsid w:val="00B370C3"/>
    <w:rsid w:val="00B4291B"/>
    <w:rsid w:val="00B44B79"/>
    <w:rsid w:val="00B474A6"/>
    <w:rsid w:val="00B519E6"/>
    <w:rsid w:val="00B532C0"/>
    <w:rsid w:val="00B75CD5"/>
    <w:rsid w:val="00B80E1F"/>
    <w:rsid w:val="00B80E38"/>
    <w:rsid w:val="00B82517"/>
    <w:rsid w:val="00B85882"/>
    <w:rsid w:val="00B879EB"/>
    <w:rsid w:val="00B913D4"/>
    <w:rsid w:val="00BA1C43"/>
    <w:rsid w:val="00BA55F4"/>
    <w:rsid w:val="00BB62E4"/>
    <w:rsid w:val="00BD687D"/>
    <w:rsid w:val="00BF495E"/>
    <w:rsid w:val="00BF4E7E"/>
    <w:rsid w:val="00BF5BB1"/>
    <w:rsid w:val="00C06FA9"/>
    <w:rsid w:val="00C10324"/>
    <w:rsid w:val="00C1579B"/>
    <w:rsid w:val="00C31700"/>
    <w:rsid w:val="00C33DB2"/>
    <w:rsid w:val="00C34AE0"/>
    <w:rsid w:val="00C421F3"/>
    <w:rsid w:val="00C431F4"/>
    <w:rsid w:val="00C45C17"/>
    <w:rsid w:val="00C604A8"/>
    <w:rsid w:val="00C746F9"/>
    <w:rsid w:val="00C87F46"/>
    <w:rsid w:val="00C928DF"/>
    <w:rsid w:val="00C958FB"/>
    <w:rsid w:val="00CA590A"/>
    <w:rsid w:val="00CB33B1"/>
    <w:rsid w:val="00CB4140"/>
    <w:rsid w:val="00CB57A3"/>
    <w:rsid w:val="00CC3115"/>
    <w:rsid w:val="00CC7CAC"/>
    <w:rsid w:val="00CE5721"/>
    <w:rsid w:val="00CE5FDF"/>
    <w:rsid w:val="00D00915"/>
    <w:rsid w:val="00D00CCF"/>
    <w:rsid w:val="00D02AFC"/>
    <w:rsid w:val="00D033ED"/>
    <w:rsid w:val="00D04BC9"/>
    <w:rsid w:val="00D20472"/>
    <w:rsid w:val="00D2225A"/>
    <w:rsid w:val="00D225F8"/>
    <w:rsid w:val="00D252F3"/>
    <w:rsid w:val="00D26A1A"/>
    <w:rsid w:val="00D3652C"/>
    <w:rsid w:val="00D41B12"/>
    <w:rsid w:val="00D41E99"/>
    <w:rsid w:val="00D425D1"/>
    <w:rsid w:val="00D462B0"/>
    <w:rsid w:val="00D66987"/>
    <w:rsid w:val="00D710B4"/>
    <w:rsid w:val="00D72E74"/>
    <w:rsid w:val="00D739B0"/>
    <w:rsid w:val="00D76943"/>
    <w:rsid w:val="00D9288A"/>
    <w:rsid w:val="00D94CC2"/>
    <w:rsid w:val="00DA314B"/>
    <w:rsid w:val="00DC4001"/>
    <w:rsid w:val="00DC7168"/>
    <w:rsid w:val="00DD3DA1"/>
    <w:rsid w:val="00DD6BE3"/>
    <w:rsid w:val="00DE481A"/>
    <w:rsid w:val="00DE714E"/>
    <w:rsid w:val="00DE77C7"/>
    <w:rsid w:val="00DF4772"/>
    <w:rsid w:val="00DF6B23"/>
    <w:rsid w:val="00E03C1B"/>
    <w:rsid w:val="00E05037"/>
    <w:rsid w:val="00E13AEB"/>
    <w:rsid w:val="00E33CA6"/>
    <w:rsid w:val="00E475AE"/>
    <w:rsid w:val="00E62E76"/>
    <w:rsid w:val="00E90671"/>
    <w:rsid w:val="00EB6171"/>
    <w:rsid w:val="00EC1A71"/>
    <w:rsid w:val="00EC7D10"/>
    <w:rsid w:val="00ED7221"/>
    <w:rsid w:val="00EE3BDE"/>
    <w:rsid w:val="00EE45FE"/>
    <w:rsid w:val="00F030AF"/>
    <w:rsid w:val="00F15C5D"/>
    <w:rsid w:val="00F256E5"/>
    <w:rsid w:val="00F4083C"/>
    <w:rsid w:val="00F41423"/>
    <w:rsid w:val="00F42771"/>
    <w:rsid w:val="00F44A52"/>
    <w:rsid w:val="00F510E4"/>
    <w:rsid w:val="00F579B7"/>
    <w:rsid w:val="00F604B5"/>
    <w:rsid w:val="00F60AA7"/>
    <w:rsid w:val="00F71E40"/>
    <w:rsid w:val="00F7343D"/>
    <w:rsid w:val="00F75189"/>
    <w:rsid w:val="00F75C8F"/>
    <w:rsid w:val="00F811B7"/>
    <w:rsid w:val="00F915E8"/>
    <w:rsid w:val="00F91A6D"/>
    <w:rsid w:val="00F92C6C"/>
    <w:rsid w:val="00FA08EB"/>
    <w:rsid w:val="00FA0C9D"/>
    <w:rsid w:val="00FC1879"/>
    <w:rsid w:val="00FD251B"/>
    <w:rsid w:val="00FE09CA"/>
    <w:rsid w:val="00FE2E62"/>
    <w:rsid w:val="00FE3E97"/>
    <w:rsid w:val="00FF201F"/>
    <w:rsid w:val="00FF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0B2"/>
  </w:style>
  <w:style w:type="paragraph" w:styleId="Heading1">
    <w:name w:val="heading 1"/>
    <w:basedOn w:val="Normal"/>
    <w:next w:val="Normal"/>
    <w:link w:val="Heading1Char"/>
    <w:uiPriority w:val="9"/>
    <w:qFormat/>
    <w:rsid w:val="000160B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160B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160B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160B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160B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160B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160B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160B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160B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51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D20472"/>
  </w:style>
  <w:style w:type="paragraph" w:styleId="Footer">
    <w:name w:val="footer"/>
    <w:basedOn w:val="Normal"/>
    <w:link w:val="FooterChar"/>
    <w:uiPriority w:val="99"/>
    <w:unhideWhenUsed/>
    <w:rsid w:val="00FD251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D20472"/>
  </w:style>
  <w:style w:type="character" w:styleId="Hyperlink">
    <w:name w:val="Hyperlink"/>
    <w:basedOn w:val="DefaultParagraphFont"/>
    <w:rsid w:val="00BB62E4"/>
    <w:rPr>
      <w:color w:val="0000FF"/>
      <w:u w:val="single"/>
    </w:rPr>
  </w:style>
  <w:style w:type="character" w:styleId="PlaceholderText">
    <w:name w:val="Placeholder Text"/>
    <w:basedOn w:val="DefaultParagraphFont"/>
    <w:uiPriority w:val="99"/>
    <w:semiHidden/>
    <w:rsid w:val="00885BB2"/>
    <w:rPr>
      <w:color w:val="808080"/>
    </w:rPr>
  </w:style>
  <w:style w:type="character" w:customStyle="1" w:styleId="Heading1Char">
    <w:name w:val="Heading 1 Char"/>
    <w:basedOn w:val="DefaultParagraphFont"/>
    <w:link w:val="Heading1"/>
    <w:uiPriority w:val="9"/>
    <w:rsid w:val="000160B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160B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160B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160B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160B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160B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160B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160B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160B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160B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160B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160B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160B2"/>
    <w:rPr>
      <w:rFonts w:asciiTheme="majorHAnsi" w:eastAsiaTheme="majorEastAsia" w:hAnsiTheme="majorHAnsi" w:cstheme="majorBidi"/>
      <w:i/>
      <w:iCs/>
      <w:spacing w:val="13"/>
      <w:sz w:val="24"/>
      <w:szCs w:val="24"/>
    </w:rPr>
  </w:style>
  <w:style w:type="character" w:styleId="Strong">
    <w:name w:val="Strong"/>
    <w:uiPriority w:val="22"/>
    <w:qFormat/>
    <w:rsid w:val="000160B2"/>
    <w:rPr>
      <w:b/>
      <w:bCs/>
    </w:rPr>
  </w:style>
  <w:style w:type="character" w:styleId="Emphasis">
    <w:name w:val="Emphasis"/>
    <w:uiPriority w:val="20"/>
    <w:qFormat/>
    <w:rsid w:val="000160B2"/>
    <w:rPr>
      <w:b/>
      <w:bCs/>
      <w:i/>
      <w:iCs/>
      <w:spacing w:val="10"/>
      <w:bdr w:val="none" w:sz="0" w:space="0" w:color="auto"/>
      <w:shd w:val="clear" w:color="auto" w:fill="auto"/>
    </w:rPr>
  </w:style>
  <w:style w:type="paragraph" w:styleId="NoSpacing">
    <w:name w:val="No Spacing"/>
    <w:basedOn w:val="Normal"/>
    <w:uiPriority w:val="1"/>
    <w:qFormat/>
    <w:rsid w:val="000160B2"/>
    <w:pPr>
      <w:spacing w:after="0" w:line="240" w:lineRule="auto"/>
    </w:pPr>
  </w:style>
  <w:style w:type="paragraph" w:styleId="ListParagraph">
    <w:name w:val="List Paragraph"/>
    <w:basedOn w:val="Normal"/>
    <w:uiPriority w:val="34"/>
    <w:qFormat/>
    <w:rsid w:val="000160B2"/>
    <w:pPr>
      <w:ind w:left="720"/>
      <w:contextualSpacing/>
    </w:pPr>
  </w:style>
  <w:style w:type="paragraph" w:styleId="Quote">
    <w:name w:val="Quote"/>
    <w:basedOn w:val="Normal"/>
    <w:next w:val="Normal"/>
    <w:link w:val="QuoteChar"/>
    <w:uiPriority w:val="29"/>
    <w:qFormat/>
    <w:rsid w:val="000160B2"/>
    <w:pPr>
      <w:spacing w:before="200" w:after="0"/>
      <w:ind w:left="360" w:right="360"/>
    </w:pPr>
    <w:rPr>
      <w:i/>
      <w:iCs/>
    </w:rPr>
  </w:style>
  <w:style w:type="character" w:customStyle="1" w:styleId="QuoteChar">
    <w:name w:val="Quote Char"/>
    <w:basedOn w:val="DefaultParagraphFont"/>
    <w:link w:val="Quote"/>
    <w:uiPriority w:val="29"/>
    <w:rsid w:val="000160B2"/>
    <w:rPr>
      <w:i/>
      <w:iCs/>
    </w:rPr>
  </w:style>
  <w:style w:type="paragraph" w:styleId="IntenseQuote">
    <w:name w:val="Intense Quote"/>
    <w:basedOn w:val="Normal"/>
    <w:next w:val="Normal"/>
    <w:link w:val="IntenseQuoteChar"/>
    <w:uiPriority w:val="30"/>
    <w:qFormat/>
    <w:rsid w:val="000160B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160B2"/>
    <w:rPr>
      <w:b/>
      <w:bCs/>
      <w:i/>
      <w:iCs/>
    </w:rPr>
  </w:style>
  <w:style w:type="character" w:styleId="SubtleEmphasis">
    <w:name w:val="Subtle Emphasis"/>
    <w:uiPriority w:val="19"/>
    <w:qFormat/>
    <w:rsid w:val="000160B2"/>
    <w:rPr>
      <w:i/>
      <w:iCs/>
    </w:rPr>
  </w:style>
  <w:style w:type="character" w:styleId="IntenseEmphasis">
    <w:name w:val="Intense Emphasis"/>
    <w:uiPriority w:val="21"/>
    <w:qFormat/>
    <w:rsid w:val="000160B2"/>
    <w:rPr>
      <w:b/>
      <w:bCs/>
    </w:rPr>
  </w:style>
  <w:style w:type="character" w:styleId="SubtleReference">
    <w:name w:val="Subtle Reference"/>
    <w:uiPriority w:val="31"/>
    <w:qFormat/>
    <w:rsid w:val="000160B2"/>
    <w:rPr>
      <w:smallCaps/>
    </w:rPr>
  </w:style>
  <w:style w:type="character" w:styleId="IntenseReference">
    <w:name w:val="Intense Reference"/>
    <w:uiPriority w:val="32"/>
    <w:qFormat/>
    <w:rsid w:val="000160B2"/>
    <w:rPr>
      <w:smallCaps/>
      <w:spacing w:val="5"/>
      <w:u w:val="single"/>
    </w:rPr>
  </w:style>
  <w:style w:type="character" w:styleId="BookTitle">
    <w:name w:val="Book Title"/>
    <w:uiPriority w:val="33"/>
    <w:qFormat/>
    <w:rsid w:val="000160B2"/>
    <w:rPr>
      <w:i/>
      <w:iCs/>
      <w:smallCaps/>
      <w:spacing w:val="5"/>
    </w:rPr>
  </w:style>
  <w:style w:type="paragraph" w:styleId="TOCHeading">
    <w:name w:val="TOC Heading"/>
    <w:basedOn w:val="Heading1"/>
    <w:next w:val="Normal"/>
    <w:uiPriority w:val="39"/>
    <w:semiHidden/>
    <w:unhideWhenUsed/>
    <w:qFormat/>
    <w:rsid w:val="000160B2"/>
    <w:pPr>
      <w:outlineLvl w:val="9"/>
    </w:pPr>
  </w:style>
  <w:style w:type="paragraph" w:styleId="z-TopofForm">
    <w:name w:val="HTML Top of Form"/>
    <w:basedOn w:val="Normal"/>
    <w:next w:val="Normal"/>
    <w:link w:val="z-TopofFormChar"/>
    <w:hidden/>
    <w:uiPriority w:val="99"/>
    <w:semiHidden/>
    <w:unhideWhenUsed/>
    <w:rsid w:val="002D7A6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D7A6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D7A6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D7A6A"/>
    <w:rPr>
      <w:rFonts w:ascii="Arial" w:hAnsi="Arial" w:cs="Arial"/>
      <w:vanish/>
      <w:sz w:val="16"/>
      <w:szCs w:val="16"/>
    </w:rPr>
  </w:style>
  <w:style w:type="paragraph" w:styleId="BalloonText">
    <w:name w:val="Balloon Text"/>
    <w:basedOn w:val="Normal"/>
    <w:link w:val="BalloonTextChar"/>
    <w:uiPriority w:val="99"/>
    <w:semiHidden/>
    <w:unhideWhenUsed/>
    <w:rsid w:val="00F41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0B2"/>
  </w:style>
  <w:style w:type="paragraph" w:styleId="Heading1">
    <w:name w:val="heading 1"/>
    <w:basedOn w:val="Normal"/>
    <w:next w:val="Normal"/>
    <w:link w:val="Heading1Char"/>
    <w:uiPriority w:val="9"/>
    <w:qFormat/>
    <w:rsid w:val="000160B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160B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160B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160B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160B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160B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160B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160B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160B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51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D20472"/>
  </w:style>
  <w:style w:type="paragraph" w:styleId="Footer">
    <w:name w:val="footer"/>
    <w:basedOn w:val="Normal"/>
    <w:link w:val="FooterChar"/>
    <w:uiPriority w:val="99"/>
    <w:unhideWhenUsed/>
    <w:rsid w:val="00FD251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D20472"/>
  </w:style>
  <w:style w:type="character" w:styleId="Hyperlink">
    <w:name w:val="Hyperlink"/>
    <w:basedOn w:val="DefaultParagraphFont"/>
    <w:rsid w:val="00BB62E4"/>
    <w:rPr>
      <w:color w:val="0000FF"/>
      <w:u w:val="single"/>
    </w:rPr>
  </w:style>
  <w:style w:type="character" w:styleId="PlaceholderText">
    <w:name w:val="Placeholder Text"/>
    <w:basedOn w:val="DefaultParagraphFont"/>
    <w:uiPriority w:val="99"/>
    <w:semiHidden/>
    <w:rsid w:val="00885BB2"/>
    <w:rPr>
      <w:color w:val="808080"/>
    </w:rPr>
  </w:style>
  <w:style w:type="character" w:customStyle="1" w:styleId="Heading1Char">
    <w:name w:val="Heading 1 Char"/>
    <w:basedOn w:val="DefaultParagraphFont"/>
    <w:link w:val="Heading1"/>
    <w:uiPriority w:val="9"/>
    <w:rsid w:val="000160B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160B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160B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160B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160B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160B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160B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160B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160B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160B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160B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160B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160B2"/>
    <w:rPr>
      <w:rFonts w:asciiTheme="majorHAnsi" w:eastAsiaTheme="majorEastAsia" w:hAnsiTheme="majorHAnsi" w:cstheme="majorBidi"/>
      <w:i/>
      <w:iCs/>
      <w:spacing w:val="13"/>
      <w:sz w:val="24"/>
      <w:szCs w:val="24"/>
    </w:rPr>
  </w:style>
  <w:style w:type="character" w:styleId="Strong">
    <w:name w:val="Strong"/>
    <w:uiPriority w:val="22"/>
    <w:qFormat/>
    <w:rsid w:val="000160B2"/>
    <w:rPr>
      <w:b/>
      <w:bCs/>
    </w:rPr>
  </w:style>
  <w:style w:type="character" w:styleId="Emphasis">
    <w:name w:val="Emphasis"/>
    <w:uiPriority w:val="20"/>
    <w:qFormat/>
    <w:rsid w:val="000160B2"/>
    <w:rPr>
      <w:b/>
      <w:bCs/>
      <w:i/>
      <w:iCs/>
      <w:spacing w:val="10"/>
      <w:bdr w:val="none" w:sz="0" w:space="0" w:color="auto"/>
      <w:shd w:val="clear" w:color="auto" w:fill="auto"/>
    </w:rPr>
  </w:style>
  <w:style w:type="paragraph" w:styleId="NoSpacing">
    <w:name w:val="No Spacing"/>
    <w:basedOn w:val="Normal"/>
    <w:uiPriority w:val="1"/>
    <w:qFormat/>
    <w:rsid w:val="000160B2"/>
    <w:pPr>
      <w:spacing w:after="0" w:line="240" w:lineRule="auto"/>
    </w:pPr>
  </w:style>
  <w:style w:type="paragraph" w:styleId="ListParagraph">
    <w:name w:val="List Paragraph"/>
    <w:basedOn w:val="Normal"/>
    <w:uiPriority w:val="34"/>
    <w:qFormat/>
    <w:rsid w:val="000160B2"/>
    <w:pPr>
      <w:ind w:left="720"/>
      <w:contextualSpacing/>
    </w:pPr>
  </w:style>
  <w:style w:type="paragraph" w:styleId="Quote">
    <w:name w:val="Quote"/>
    <w:basedOn w:val="Normal"/>
    <w:next w:val="Normal"/>
    <w:link w:val="QuoteChar"/>
    <w:uiPriority w:val="29"/>
    <w:qFormat/>
    <w:rsid w:val="000160B2"/>
    <w:pPr>
      <w:spacing w:before="200" w:after="0"/>
      <w:ind w:left="360" w:right="360"/>
    </w:pPr>
    <w:rPr>
      <w:i/>
      <w:iCs/>
    </w:rPr>
  </w:style>
  <w:style w:type="character" w:customStyle="1" w:styleId="QuoteChar">
    <w:name w:val="Quote Char"/>
    <w:basedOn w:val="DefaultParagraphFont"/>
    <w:link w:val="Quote"/>
    <w:uiPriority w:val="29"/>
    <w:rsid w:val="000160B2"/>
    <w:rPr>
      <w:i/>
      <w:iCs/>
    </w:rPr>
  </w:style>
  <w:style w:type="paragraph" w:styleId="IntenseQuote">
    <w:name w:val="Intense Quote"/>
    <w:basedOn w:val="Normal"/>
    <w:next w:val="Normal"/>
    <w:link w:val="IntenseQuoteChar"/>
    <w:uiPriority w:val="30"/>
    <w:qFormat/>
    <w:rsid w:val="000160B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160B2"/>
    <w:rPr>
      <w:b/>
      <w:bCs/>
      <w:i/>
      <w:iCs/>
    </w:rPr>
  </w:style>
  <w:style w:type="character" w:styleId="SubtleEmphasis">
    <w:name w:val="Subtle Emphasis"/>
    <w:uiPriority w:val="19"/>
    <w:qFormat/>
    <w:rsid w:val="000160B2"/>
    <w:rPr>
      <w:i/>
      <w:iCs/>
    </w:rPr>
  </w:style>
  <w:style w:type="character" w:styleId="IntenseEmphasis">
    <w:name w:val="Intense Emphasis"/>
    <w:uiPriority w:val="21"/>
    <w:qFormat/>
    <w:rsid w:val="000160B2"/>
    <w:rPr>
      <w:b/>
      <w:bCs/>
    </w:rPr>
  </w:style>
  <w:style w:type="character" w:styleId="SubtleReference">
    <w:name w:val="Subtle Reference"/>
    <w:uiPriority w:val="31"/>
    <w:qFormat/>
    <w:rsid w:val="000160B2"/>
    <w:rPr>
      <w:smallCaps/>
    </w:rPr>
  </w:style>
  <w:style w:type="character" w:styleId="IntenseReference">
    <w:name w:val="Intense Reference"/>
    <w:uiPriority w:val="32"/>
    <w:qFormat/>
    <w:rsid w:val="000160B2"/>
    <w:rPr>
      <w:smallCaps/>
      <w:spacing w:val="5"/>
      <w:u w:val="single"/>
    </w:rPr>
  </w:style>
  <w:style w:type="character" w:styleId="BookTitle">
    <w:name w:val="Book Title"/>
    <w:uiPriority w:val="33"/>
    <w:qFormat/>
    <w:rsid w:val="000160B2"/>
    <w:rPr>
      <w:i/>
      <w:iCs/>
      <w:smallCaps/>
      <w:spacing w:val="5"/>
    </w:rPr>
  </w:style>
  <w:style w:type="paragraph" w:styleId="TOCHeading">
    <w:name w:val="TOC Heading"/>
    <w:basedOn w:val="Heading1"/>
    <w:next w:val="Normal"/>
    <w:uiPriority w:val="39"/>
    <w:semiHidden/>
    <w:unhideWhenUsed/>
    <w:qFormat/>
    <w:rsid w:val="000160B2"/>
    <w:pPr>
      <w:outlineLvl w:val="9"/>
    </w:pPr>
  </w:style>
  <w:style w:type="paragraph" w:styleId="z-TopofForm">
    <w:name w:val="HTML Top of Form"/>
    <w:basedOn w:val="Normal"/>
    <w:next w:val="Normal"/>
    <w:link w:val="z-TopofFormChar"/>
    <w:hidden/>
    <w:uiPriority w:val="99"/>
    <w:semiHidden/>
    <w:unhideWhenUsed/>
    <w:rsid w:val="002D7A6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D7A6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D7A6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D7A6A"/>
    <w:rPr>
      <w:rFonts w:ascii="Arial" w:hAnsi="Arial" w:cs="Arial"/>
      <w:vanish/>
      <w:sz w:val="16"/>
      <w:szCs w:val="16"/>
    </w:rPr>
  </w:style>
  <w:style w:type="paragraph" w:styleId="BalloonText">
    <w:name w:val="Balloon Text"/>
    <w:basedOn w:val="Normal"/>
    <w:link w:val="BalloonTextChar"/>
    <w:uiPriority w:val="99"/>
    <w:semiHidden/>
    <w:unhideWhenUsed/>
    <w:rsid w:val="00F41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25055">
      <w:bodyDiv w:val="1"/>
      <w:marLeft w:val="0"/>
      <w:marRight w:val="0"/>
      <w:marTop w:val="0"/>
      <w:marBottom w:val="0"/>
      <w:divBdr>
        <w:top w:val="none" w:sz="0" w:space="0" w:color="auto"/>
        <w:left w:val="none" w:sz="0" w:space="0" w:color="auto"/>
        <w:bottom w:val="none" w:sz="0" w:space="0" w:color="auto"/>
        <w:right w:val="none" w:sz="0" w:space="0" w:color="auto"/>
      </w:divBdr>
    </w:div>
    <w:div w:id="9196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capshaw\Desktop\Utility%20Notes\utility%20note%20template%20Final%208-10-12(protect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Eurostile">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57"/>
    <w:rsid w:val="000F087E"/>
    <w:rsid w:val="004C1022"/>
    <w:rsid w:val="005618EE"/>
    <w:rsid w:val="00715EE5"/>
    <w:rsid w:val="008C0FD0"/>
    <w:rsid w:val="00A632DE"/>
    <w:rsid w:val="00B16E6C"/>
    <w:rsid w:val="00B72757"/>
    <w:rsid w:val="00E9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75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1179E7EC2742C48A0C0EE6B62E2358">
    <w:name w:val="301179E7EC2742C48A0C0EE6B62E2358"/>
    <w:rsid w:val="00B72757"/>
    <w:pPr>
      <w:spacing w:after="200" w:line="276" w:lineRule="auto"/>
    </w:pPr>
    <w:rPr>
      <w:lang w:bidi="en-US"/>
    </w:rPr>
  </w:style>
  <w:style w:type="character" w:styleId="PlaceholderText">
    <w:name w:val="Placeholder Text"/>
    <w:basedOn w:val="DefaultParagraphFont"/>
    <w:uiPriority w:val="99"/>
    <w:semiHidden/>
    <w:rsid w:val="000F087E"/>
    <w:rPr>
      <w:color w:val="808080"/>
    </w:rPr>
  </w:style>
  <w:style w:type="paragraph" w:customStyle="1" w:styleId="301179E7EC2742C48A0C0EE6B62E23581">
    <w:name w:val="301179E7EC2742C48A0C0EE6B62E23581"/>
    <w:rsid w:val="004C1022"/>
    <w:pPr>
      <w:spacing w:after="200" w:line="276" w:lineRule="auto"/>
    </w:pPr>
    <w:rPr>
      <w:lang w:bidi="en-US"/>
    </w:rPr>
  </w:style>
  <w:style w:type="paragraph" w:customStyle="1" w:styleId="301179E7EC2742C48A0C0EE6B62E23582">
    <w:name w:val="301179E7EC2742C48A0C0EE6B62E23582"/>
    <w:rsid w:val="000F087E"/>
    <w:pPr>
      <w:spacing w:after="200" w:line="276" w:lineRule="auto"/>
    </w:pPr>
    <w:rPr>
      <w:lang w:bidi="en-US"/>
    </w:rPr>
  </w:style>
  <w:style w:type="paragraph" w:customStyle="1" w:styleId="301179E7EC2742C48A0C0EE6B62E23583">
    <w:name w:val="301179E7EC2742C48A0C0EE6B62E23583"/>
    <w:rsid w:val="000F087E"/>
    <w:pPr>
      <w:spacing w:after="200" w:line="276" w:lineRule="auto"/>
    </w:pPr>
    <w:rPr>
      <w:lang w:bidi="en-US"/>
    </w:rPr>
  </w:style>
  <w:style w:type="paragraph" w:customStyle="1" w:styleId="301179E7EC2742C48A0C0EE6B62E23584">
    <w:name w:val="301179E7EC2742C48A0C0EE6B62E23584"/>
    <w:rsid w:val="000F087E"/>
    <w:pPr>
      <w:spacing w:after="200" w:line="276" w:lineRule="auto"/>
    </w:pPr>
    <w:rPr>
      <w:lang w:bidi="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75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1179E7EC2742C48A0C0EE6B62E2358">
    <w:name w:val="301179E7EC2742C48A0C0EE6B62E2358"/>
    <w:rsid w:val="00B72757"/>
    <w:pPr>
      <w:spacing w:after="200" w:line="276" w:lineRule="auto"/>
    </w:pPr>
    <w:rPr>
      <w:lang w:bidi="en-US"/>
    </w:rPr>
  </w:style>
  <w:style w:type="character" w:styleId="PlaceholderText">
    <w:name w:val="Placeholder Text"/>
    <w:basedOn w:val="DefaultParagraphFont"/>
    <w:uiPriority w:val="99"/>
    <w:semiHidden/>
    <w:rsid w:val="000F087E"/>
    <w:rPr>
      <w:color w:val="808080"/>
    </w:rPr>
  </w:style>
  <w:style w:type="paragraph" w:customStyle="1" w:styleId="301179E7EC2742C48A0C0EE6B62E23581">
    <w:name w:val="301179E7EC2742C48A0C0EE6B62E23581"/>
    <w:rsid w:val="004C1022"/>
    <w:pPr>
      <w:spacing w:after="200" w:line="276" w:lineRule="auto"/>
    </w:pPr>
    <w:rPr>
      <w:lang w:bidi="en-US"/>
    </w:rPr>
  </w:style>
  <w:style w:type="paragraph" w:customStyle="1" w:styleId="301179E7EC2742C48A0C0EE6B62E23582">
    <w:name w:val="301179E7EC2742C48A0C0EE6B62E23582"/>
    <w:rsid w:val="000F087E"/>
    <w:pPr>
      <w:spacing w:after="200" w:line="276" w:lineRule="auto"/>
    </w:pPr>
    <w:rPr>
      <w:lang w:bidi="en-US"/>
    </w:rPr>
  </w:style>
  <w:style w:type="paragraph" w:customStyle="1" w:styleId="301179E7EC2742C48A0C0EE6B62E23583">
    <w:name w:val="301179E7EC2742C48A0C0EE6B62E23583"/>
    <w:rsid w:val="000F087E"/>
    <w:pPr>
      <w:spacing w:after="200" w:line="276" w:lineRule="auto"/>
    </w:pPr>
    <w:rPr>
      <w:lang w:bidi="en-US"/>
    </w:rPr>
  </w:style>
  <w:style w:type="paragraph" w:customStyle="1" w:styleId="301179E7EC2742C48A0C0EE6B62E23584">
    <w:name w:val="301179E7EC2742C48A0C0EE6B62E23584"/>
    <w:rsid w:val="000F087E"/>
    <w:pPr>
      <w:spacing w:after="200" w:line="276" w:lineRule="auto"/>
    </w:pPr>
    <w:rPr>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db45121b-c939-473d-88e7-3304e6bfc8af">Utilities &amp; Rail Certification Note Template</Description0>
    <Stage xmlns="db45121b-c939-473d-88e7-3304e6bfc8af">4</Stage>
    <Version_x0020_Date xmlns="db45121b-c939-473d-88e7-3304e6bfc8af">8/21/15</Version_x0020_Date>
    <Branch_x0020_Function xmlns="db45121b-c939-473d-88e7-3304e6bfc8af">Utility Coordination</Branch_x0020_Func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89BD3E2D4AC8408C0EB11937D4DDA5" ma:contentTypeVersion="11" ma:contentTypeDescription="Create a new document." ma:contentTypeScope="" ma:versionID="6d0567db1036b3e67123aa666a996395">
  <xsd:schema xmlns:xsd="http://www.w3.org/2001/XMLSchema" xmlns:xs="http://www.w3.org/2001/XMLSchema" xmlns:p="http://schemas.microsoft.com/office/2006/metadata/properties" xmlns:ns2="db45121b-c939-473d-88e7-3304e6bfc8af" targetNamespace="http://schemas.microsoft.com/office/2006/metadata/properties" ma:root="true" ma:fieldsID="4fd81b67f904fc6d8c261183a048816c" ns2:_="">
    <xsd:import namespace="db45121b-c939-473d-88e7-3304e6bfc8af"/>
    <xsd:element name="properties">
      <xsd:complexType>
        <xsd:sequence>
          <xsd:element name="documentManagement">
            <xsd:complexType>
              <xsd:all>
                <xsd:element ref="ns2:Branch_x0020_Function" minOccurs="0"/>
                <xsd:element ref="ns2:Description0" minOccurs="0"/>
                <xsd:element ref="ns2:Stage" minOccurs="0"/>
                <xsd:element ref="ns2:Stage_x003a_Order" minOccurs="0"/>
                <xsd:element ref="ns2:Stage_x0020_of_x0020_Coordination_x003a_Title" minOccurs="0"/>
                <xsd:element ref="ns2:Ver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121b-c939-473d-88e7-3304e6bfc8af" elementFormDefault="qualified">
    <xsd:import namespace="http://schemas.microsoft.com/office/2006/documentManagement/types"/>
    <xsd:import namespace="http://schemas.microsoft.com/office/infopath/2007/PartnerControls"/>
    <xsd:element name="Branch_x0020_Function" ma:index="8" nillable="true" ma:displayName="Branch Function" ma:default="BLANK" ma:format="Dropdown" ma:internalName="Branch_x0020_Function">
      <xsd:simpleType>
        <xsd:restriction base="dms:Choice">
          <xsd:enumeration value="Utility Coordination"/>
          <xsd:enumeration value="Railroad Coordination"/>
          <xsd:enumeration value="Railroad Safety Program"/>
          <xsd:enumeration value="BLANK"/>
        </xsd:restriction>
      </xsd:simpleType>
    </xsd:element>
    <xsd:element name="Description0" ma:index="9" nillable="true" ma:displayName="Description" ma:internalName="Description0">
      <xsd:simpleType>
        <xsd:restriction base="dms:Text">
          <xsd:maxLength value="255"/>
        </xsd:restriction>
      </xsd:simpleType>
    </xsd:element>
    <xsd:element name="Stage" ma:index="10" nillable="true" ma:displayName="Stage of Coordination" ma:list="{4f79ae85-1950-42d9-b6be-f8e93bcb86b7}" ma:internalName="Stage" ma:readOnly="false" ma:showField="Title">
      <xsd:simpleType>
        <xsd:restriction base="dms:Lookup"/>
      </xsd:simpleType>
    </xsd:element>
    <xsd:element name="Stage_x003a_Order" ma:index="11" nillable="true" ma:displayName="Stage:Order" ma:list="{4f79ae85-1950-42d9-b6be-f8e93bcb86b7}" ma:internalName="Stage_x003a_Order" ma:readOnly="true" ma:showField="Order0" ma:web="2eec8df1-294b-43cf-9ca7-9dd14542a6dc">
      <xsd:simpleType>
        <xsd:restriction base="dms:Lookup"/>
      </xsd:simpleType>
    </xsd:element>
    <xsd:element name="Stage_x0020_of_x0020_Coordination_x003a_Title" ma:index="12" nillable="true" ma:displayName="Stage of Coordination:Title" ma:list="{4f79ae85-1950-42d9-b6be-f8e93bcb86b7}" ma:internalName="Stage_x0020_of_x0020_Coordination_x003a_Title" ma:readOnly="true" ma:showField="Title" ma:web="2eec8df1-294b-43cf-9ca7-9dd14542a6dc">
      <xsd:simpleType>
        <xsd:restriction base="dms:Lookup"/>
      </xsd:simpleType>
    </xsd:element>
    <xsd:element name="Version_x0020_Date" ma:index="13" nillable="true" ma:displayName="Version Date" ma:internalName="Version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9C599-0C61-4C58-BBDD-74A171FB644A}">
  <ds:schemaRefs>
    <ds:schemaRef ds:uri="http://schemas.microsoft.com/sharepoint/v3/contenttype/forms"/>
  </ds:schemaRefs>
</ds:datastoreItem>
</file>

<file path=customXml/itemProps2.xml><?xml version="1.0" encoding="utf-8"?>
<ds:datastoreItem xmlns:ds="http://schemas.openxmlformats.org/officeDocument/2006/customXml" ds:itemID="{BB5A56D4-DBF5-4C34-A92C-C346E4771DDF}">
  <ds:schemaRefs>
    <ds:schemaRef ds:uri="http://schemas.microsoft.com/office/2006/metadata/properties"/>
    <ds:schemaRef ds:uri="http://schemas.microsoft.com/office/infopath/2007/PartnerControls"/>
    <ds:schemaRef ds:uri="db45121b-c939-473d-88e7-3304e6bfc8af"/>
  </ds:schemaRefs>
</ds:datastoreItem>
</file>

<file path=customXml/itemProps3.xml><?xml version="1.0" encoding="utf-8"?>
<ds:datastoreItem xmlns:ds="http://schemas.openxmlformats.org/officeDocument/2006/customXml" ds:itemID="{1E27A151-83E9-4D32-9C64-DD2F76BA6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5121b-c939-473d-88e7-3304e6bfc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C809A-1960-43B6-A188-4551A6A8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utility note template Final 8-10-12(protected).dotx</Template>
  <TotalTime>1</TotalTime>
  <Pages>4</Pages>
  <Words>967</Words>
  <Characters>5512</Characters>
  <Application>Microsoft Office Word</Application>
  <DocSecurity>12</DocSecurity>
  <Lines>45</Lines>
  <Paragraphs>12</Paragraphs>
  <ScaleCrop>false</ScaleCrop>
  <HeadingPairs>
    <vt:vector size="2" baseType="variant">
      <vt:variant>
        <vt:lpstr>Title</vt:lpstr>
      </vt:variant>
      <vt:variant>
        <vt:i4>1</vt:i4>
      </vt:variant>
    </vt:vector>
  </HeadingPairs>
  <TitlesOfParts>
    <vt:vector size="1" baseType="lpstr">
      <vt:lpstr>Utilities &amp; Rail Certification Note</vt:lpstr>
    </vt:vector>
  </TitlesOfParts>
  <Company>Commonwealth of Kentucky</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 &amp; Rail Certification Note</dc:title>
  <dc:creator>Tom Capshaw - CO</dc:creator>
  <cp:lastModifiedBy>dlg-jodie.williams</cp:lastModifiedBy>
  <cp:revision>2</cp:revision>
  <cp:lastPrinted>2012-03-05T13:25:00Z</cp:lastPrinted>
  <dcterms:created xsi:type="dcterms:W3CDTF">2017-01-25T16:08:00Z</dcterms:created>
  <dcterms:modified xsi:type="dcterms:W3CDTF">2017-01-25T16:08:00Z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0x0101004B89BD3E2D4AC8408C0EB11937D4DDA5</vt:lpwstr>
  </property>
</Properties>
</file>